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096" w:rsidRDefault="00A92096" w:rsidP="00B55AC5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VOCABULARY</w:t>
      </w:r>
    </w:p>
    <w:p w:rsidR="00A92096" w:rsidRDefault="00A92096" w:rsidP="0023112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Each speaker is describing a job. Match the adjective to the description. There is one extra adjective.</w:t>
      </w:r>
    </w:p>
    <w:p w:rsidR="00A92096" w:rsidRPr="00076B22" w:rsidRDefault="00A92096" w:rsidP="00076B22">
      <w:pPr>
        <w:pStyle w:val="ListParagraph"/>
        <w:ind w:left="360"/>
        <w:jc w:val="both"/>
        <w:rPr>
          <w:rFonts w:ascii="Times New Roman" w:hAnsi="Times New Roman"/>
          <w:b/>
          <w:sz w:val="8"/>
          <w:szCs w:val="8"/>
          <w:lang w:val="en-US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22"/>
      </w:tblGrid>
      <w:tr w:rsidR="00A92096" w:rsidRPr="00325441" w:rsidTr="00325441">
        <w:tc>
          <w:tcPr>
            <w:tcW w:w="10606" w:type="dxa"/>
            <w:vAlign w:val="center"/>
          </w:tcPr>
          <w:p w:rsidR="00A92096" w:rsidRPr="00325441" w:rsidRDefault="00A92096" w:rsidP="0032544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2544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glamorous / exciting / rewarding / challenging / flexible / stressful / repetitive</w:t>
            </w:r>
          </w:p>
        </w:tc>
      </w:tr>
    </w:tbl>
    <w:p w:rsidR="00A92096" w:rsidRPr="00076B22" w:rsidRDefault="00A92096" w:rsidP="00076B22">
      <w:pPr>
        <w:pStyle w:val="ListParagraph"/>
        <w:ind w:left="360"/>
        <w:jc w:val="both"/>
        <w:rPr>
          <w:rFonts w:ascii="Times New Roman" w:hAnsi="Times New Roman"/>
          <w:b/>
          <w:sz w:val="8"/>
          <w:szCs w:val="8"/>
          <w:lang w:val="en-US"/>
        </w:rPr>
      </w:pPr>
    </w:p>
    <w:p w:rsidR="00A92096" w:rsidRPr="00076B22" w:rsidRDefault="00A92096" w:rsidP="004018C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 get a lot of satisfaction from helping people in my work and the pay is good too! _</w:t>
      </w:r>
      <w:r w:rsidRPr="00881EE9">
        <w:rPr>
          <w:rFonts w:ascii="Times New Roman" w:hAnsi="Times New Roman"/>
          <w:b/>
          <w:sz w:val="24"/>
          <w:szCs w:val="24"/>
          <w:lang w:val="en-US"/>
        </w:rPr>
        <w:t>rewarding</w:t>
      </w:r>
      <w:r>
        <w:rPr>
          <w:rFonts w:ascii="Times New Roman" w:hAnsi="Times New Roman"/>
          <w:sz w:val="24"/>
          <w:szCs w:val="24"/>
          <w:lang w:val="en-US"/>
        </w:rPr>
        <w:t>____</w:t>
      </w:r>
    </w:p>
    <w:p w:rsidR="00A92096" w:rsidRPr="00076B22" w:rsidRDefault="00A92096" w:rsidP="004018C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Every day presents a new problem which I like to solve. __</w:t>
      </w:r>
      <w:r w:rsidRPr="00881EE9">
        <w:rPr>
          <w:rFonts w:ascii="Times New Roman" w:hAnsi="Times New Roman"/>
          <w:b/>
          <w:sz w:val="24"/>
          <w:szCs w:val="24"/>
          <w:lang w:val="en-US"/>
        </w:rPr>
        <w:t>challenging</w:t>
      </w:r>
      <w:r>
        <w:rPr>
          <w:rFonts w:ascii="Times New Roman" w:hAnsi="Times New Roman"/>
          <w:sz w:val="24"/>
          <w:szCs w:val="24"/>
          <w:lang w:val="en-US"/>
        </w:rPr>
        <w:t>______________</w:t>
      </w:r>
    </w:p>
    <w:p w:rsidR="00A92096" w:rsidRPr="00076B22" w:rsidRDefault="00A92096" w:rsidP="004018C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When I say I’m an actor everyone thinks I must have an amazing lifestyle of champagne, meeting celebrities and appearing in magazines. And they’re right. I love it! __</w:t>
      </w:r>
      <w:r w:rsidRPr="00881EE9">
        <w:rPr>
          <w:rFonts w:ascii="Times New Roman" w:hAnsi="Times New Roman"/>
          <w:b/>
          <w:sz w:val="24"/>
          <w:szCs w:val="24"/>
          <w:lang w:val="en-US"/>
        </w:rPr>
        <w:t>glamorous</w:t>
      </w:r>
      <w:r>
        <w:rPr>
          <w:rFonts w:ascii="Times New Roman" w:hAnsi="Times New Roman"/>
          <w:sz w:val="24"/>
          <w:szCs w:val="24"/>
          <w:lang w:val="en-US"/>
        </w:rPr>
        <w:t>____________</w:t>
      </w:r>
    </w:p>
    <w:p w:rsidR="00A92096" w:rsidRPr="00076B22" w:rsidRDefault="00A92096" w:rsidP="004018C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My wife’s job involves long hours and people constantly complaining. _</w:t>
      </w:r>
      <w:r w:rsidRPr="00881EE9">
        <w:rPr>
          <w:rFonts w:ascii="Times New Roman" w:hAnsi="Times New Roman"/>
          <w:b/>
          <w:sz w:val="24"/>
          <w:szCs w:val="24"/>
          <w:lang w:val="en-US"/>
        </w:rPr>
        <w:t>stressful</w:t>
      </w:r>
      <w:r>
        <w:rPr>
          <w:rFonts w:ascii="Times New Roman" w:hAnsi="Times New Roman"/>
          <w:sz w:val="24"/>
          <w:szCs w:val="24"/>
          <w:lang w:val="en-US"/>
        </w:rPr>
        <w:t>____________</w:t>
      </w:r>
    </w:p>
    <w:p w:rsidR="00A92096" w:rsidRPr="00076B22" w:rsidRDefault="00A92096" w:rsidP="004018C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Every day is the same. I start at 9. I finish at 5. I meet the same people. I answer the same phone calls. It’s so boring. __</w:t>
      </w:r>
      <w:r w:rsidRPr="00881EE9">
        <w:rPr>
          <w:rFonts w:ascii="Times New Roman" w:hAnsi="Times New Roman"/>
          <w:b/>
          <w:sz w:val="24"/>
          <w:szCs w:val="24"/>
          <w:lang w:val="en-US"/>
        </w:rPr>
        <w:t>repetitive</w:t>
      </w:r>
      <w:r>
        <w:rPr>
          <w:rFonts w:ascii="Times New Roman" w:hAnsi="Times New Roman"/>
          <w:sz w:val="24"/>
          <w:szCs w:val="24"/>
          <w:lang w:val="en-US"/>
        </w:rPr>
        <w:t>__________</w:t>
      </w:r>
    </w:p>
    <w:p w:rsidR="00A92096" w:rsidRPr="00076B22" w:rsidRDefault="00A92096" w:rsidP="004018C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My friend works for a company where you choose what hours you work and when you take a holiday. _</w:t>
      </w:r>
      <w:r w:rsidRPr="00881EE9">
        <w:rPr>
          <w:rFonts w:ascii="Times New Roman" w:hAnsi="Times New Roman"/>
          <w:b/>
          <w:sz w:val="24"/>
          <w:szCs w:val="24"/>
          <w:lang w:val="en-US"/>
        </w:rPr>
        <w:t>flexible</w:t>
      </w:r>
      <w:r>
        <w:rPr>
          <w:rFonts w:ascii="Times New Roman" w:hAnsi="Times New Roman"/>
          <w:sz w:val="24"/>
          <w:szCs w:val="24"/>
          <w:lang w:val="en-US"/>
        </w:rPr>
        <w:t>___________</w:t>
      </w:r>
    </w:p>
    <w:p w:rsidR="00A92096" w:rsidRDefault="00A92096" w:rsidP="00076B22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92096" w:rsidRPr="00792CC7" w:rsidRDefault="00A92096" w:rsidP="00076B2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92CC7">
        <w:rPr>
          <w:rFonts w:ascii="Times New Roman" w:hAnsi="Times New Roman"/>
          <w:b/>
          <w:sz w:val="24"/>
          <w:szCs w:val="24"/>
          <w:lang w:val="en-US"/>
        </w:rPr>
        <w:t>Read this text about ‘Extreme Commuters’. Look at 1-10 and complete each gap in the text with the correct missing word, a, b, or c.</w:t>
      </w:r>
    </w:p>
    <w:p w:rsidR="00A92096" w:rsidRPr="00792CC7" w:rsidRDefault="00A92096" w:rsidP="00792CC7">
      <w:pPr>
        <w:pStyle w:val="ListParagraph"/>
        <w:ind w:left="360"/>
        <w:jc w:val="both"/>
        <w:rPr>
          <w:rFonts w:ascii="Times New Roman" w:hAnsi="Times New Roman"/>
          <w:b/>
          <w:sz w:val="8"/>
          <w:szCs w:val="8"/>
          <w:lang w:val="en-US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22"/>
      </w:tblGrid>
      <w:tr w:rsidR="00A92096" w:rsidRPr="00325441" w:rsidTr="00325441">
        <w:tc>
          <w:tcPr>
            <w:tcW w:w="10606" w:type="dxa"/>
          </w:tcPr>
          <w:p w:rsidR="00A92096" w:rsidRPr="00325441" w:rsidRDefault="00A92096" w:rsidP="0032544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2544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‘EXTREME COMMUTERS’</w:t>
            </w:r>
          </w:p>
          <w:p w:rsidR="00A92096" w:rsidRPr="00325441" w:rsidRDefault="00A92096" w:rsidP="0032544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2544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AND WHY DO WE NEED THREE CUPHOLDERS?</w:t>
            </w:r>
          </w:p>
          <w:p w:rsidR="00A92096" w:rsidRPr="00325441" w:rsidRDefault="00A92096" w:rsidP="0032544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5441">
              <w:rPr>
                <w:rFonts w:ascii="Times New Roman" w:hAnsi="Times New Roman"/>
                <w:sz w:val="24"/>
                <w:szCs w:val="24"/>
                <w:lang w:val="en-US"/>
              </w:rPr>
              <w:t>In recent years, advances in technology have given us greater (1) ___________ opportunities with new ways of working such as telecommuting and (2) ___________. But new figures from the US Census Bureau suggest the (3) __________ for long commutes to work may not have ended. In fact, ‘extreme commuting’ is increasing.</w:t>
            </w:r>
          </w:p>
          <w:p w:rsidR="00A92096" w:rsidRPr="00325441" w:rsidRDefault="00A92096" w:rsidP="0032544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5441">
              <w:rPr>
                <w:rFonts w:ascii="Times New Roman" w:hAnsi="Times New Roman"/>
                <w:sz w:val="24"/>
                <w:szCs w:val="24"/>
                <w:lang w:val="en-US"/>
              </w:rPr>
              <w:t>‘Extreme commuters’ can (4) ___________ 90 minutes travelling to work one way. It seems that more (5) ___________ than ever are still prepared to take time (6) ___________ journeys in return for a big house in the country. This search for the perfect work-life (7) ___________ means that nearly 10 million people now drive more than an hour to work, That’s up by 50 percent (8) ____________ 1990.</w:t>
            </w:r>
          </w:p>
          <w:p w:rsidR="00A92096" w:rsidRPr="00325441" w:rsidRDefault="00A92096" w:rsidP="0032544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5441">
              <w:rPr>
                <w:rFonts w:ascii="Times New Roman" w:hAnsi="Times New Roman"/>
                <w:sz w:val="24"/>
                <w:szCs w:val="24"/>
                <w:lang w:val="en-US"/>
              </w:rPr>
              <w:t>One effect of this is that one in every four restaurant meals are now eaten in the car and, to help our time (9) __________, carmakers are adding extra cupholders, refrigeration boxes and even passenger seats which turn into dining tables. So the next time, your colleague (10) __________ a lunch break, don’t be surprised if it’s in the car!</w:t>
            </w:r>
          </w:p>
        </w:tc>
      </w:tr>
    </w:tbl>
    <w:p w:rsidR="00A92096" w:rsidRDefault="00A92096" w:rsidP="00AC4411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tblInd w:w="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4"/>
        <w:gridCol w:w="2571"/>
        <w:gridCol w:w="3119"/>
        <w:gridCol w:w="2976"/>
      </w:tblGrid>
      <w:tr w:rsidR="00A92096" w:rsidRPr="00325441" w:rsidTr="00325441">
        <w:tc>
          <w:tcPr>
            <w:tcW w:w="514" w:type="dxa"/>
          </w:tcPr>
          <w:p w:rsidR="00A92096" w:rsidRPr="00325441" w:rsidRDefault="00A92096" w:rsidP="003254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2544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571" w:type="dxa"/>
          </w:tcPr>
          <w:p w:rsidR="00A92096" w:rsidRPr="00325441" w:rsidRDefault="00A92096" w:rsidP="003254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2544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time-saving</w:t>
            </w:r>
          </w:p>
        </w:tc>
        <w:tc>
          <w:tcPr>
            <w:tcW w:w="3119" w:type="dxa"/>
          </w:tcPr>
          <w:p w:rsidR="00A92096" w:rsidRPr="00325441" w:rsidRDefault="00A92096" w:rsidP="003254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5441">
              <w:rPr>
                <w:rFonts w:ascii="Times New Roman" w:hAnsi="Times New Roman"/>
                <w:sz w:val="24"/>
                <w:szCs w:val="24"/>
                <w:lang w:val="en-US"/>
              </w:rPr>
              <w:t>job</w:t>
            </w:r>
          </w:p>
        </w:tc>
        <w:tc>
          <w:tcPr>
            <w:tcW w:w="2976" w:type="dxa"/>
          </w:tcPr>
          <w:p w:rsidR="00A92096" w:rsidRPr="00325441" w:rsidRDefault="00A92096" w:rsidP="003254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5441">
              <w:rPr>
                <w:rFonts w:ascii="Times New Roman" w:hAnsi="Times New Roman"/>
                <w:sz w:val="24"/>
                <w:szCs w:val="24"/>
                <w:lang w:val="en-US"/>
              </w:rPr>
              <w:t>workstation</w:t>
            </w:r>
          </w:p>
        </w:tc>
      </w:tr>
      <w:tr w:rsidR="00A92096" w:rsidRPr="00325441" w:rsidTr="00325441">
        <w:tc>
          <w:tcPr>
            <w:tcW w:w="514" w:type="dxa"/>
          </w:tcPr>
          <w:p w:rsidR="00A92096" w:rsidRPr="00325441" w:rsidRDefault="00A92096" w:rsidP="003254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2544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571" w:type="dxa"/>
          </w:tcPr>
          <w:p w:rsidR="00A92096" w:rsidRPr="00325441" w:rsidRDefault="00A92096" w:rsidP="003254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5441">
              <w:rPr>
                <w:rFonts w:ascii="Times New Roman" w:hAnsi="Times New Roman"/>
                <w:sz w:val="24"/>
                <w:szCs w:val="24"/>
                <w:lang w:val="en-US"/>
              </w:rPr>
              <w:t>housework</w:t>
            </w:r>
          </w:p>
        </w:tc>
        <w:tc>
          <w:tcPr>
            <w:tcW w:w="3119" w:type="dxa"/>
          </w:tcPr>
          <w:p w:rsidR="00A92096" w:rsidRPr="00325441" w:rsidRDefault="00A92096" w:rsidP="003254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5441">
              <w:rPr>
                <w:rFonts w:ascii="Times New Roman" w:hAnsi="Times New Roman"/>
                <w:sz w:val="24"/>
                <w:szCs w:val="24"/>
                <w:lang w:val="en-US"/>
              </w:rPr>
              <w:t>homework</w:t>
            </w:r>
          </w:p>
        </w:tc>
        <w:tc>
          <w:tcPr>
            <w:tcW w:w="2976" w:type="dxa"/>
          </w:tcPr>
          <w:p w:rsidR="00A92096" w:rsidRPr="00325441" w:rsidRDefault="00A92096" w:rsidP="003254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2544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homeworking</w:t>
            </w:r>
          </w:p>
        </w:tc>
      </w:tr>
      <w:tr w:rsidR="00A92096" w:rsidRPr="00325441" w:rsidTr="00325441">
        <w:tc>
          <w:tcPr>
            <w:tcW w:w="514" w:type="dxa"/>
          </w:tcPr>
          <w:p w:rsidR="00A92096" w:rsidRPr="00325441" w:rsidRDefault="00A92096" w:rsidP="003254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2544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571" w:type="dxa"/>
          </w:tcPr>
          <w:p w:rsidR="00A92096" w:rsidRPr="00325441" w:rsidRDefault="00A92096" w:rsidP="0032544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2544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trend</w:t>
            </w:r>
          </w:p>
        </w:tc>
        <w:tc>
          <w:tcPr>
            <w:tcW w:w="3119" w:type="dxa"/>
          </w:tcPr>
          <w:p w:rsidR="00A92096" w:rsidRPr="00325441" w:rsidRDefault="00A92096" w:rsidP="0032544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5441">
              <w:rPr>
                <w:rFonts w:ascii="Times New Roman" w:hAnsi="Times New Roman"/>
                <w:sz w:val="24"/>
                <w:szCs w:val="24"/>
                <w:lang w:val="en-US"/>
              </w:rPr>
              <w:t>rise</w:t>
            </w:r>
          </w:p>
        </w:tc>
        <w:tc>
          <w:tcPr>
            <w:tcW w:w="2976" w:type="dxa"/>
          </w:tcPr>
          <w:p w:rsidR="00A92096" w:rsidRPr="00325441" w:rsidRDefault="00A92096" w:rsidP="0032544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5441">
              <w:rPr>
                <w:rFonts w:ascii="Times New Roman" w:hAnsi="Times New Roman"/>
                <w:sz w:val="24"/>
                <w:szCs w:val="24"/>
                <w:lang w:val="en-US"/>
              </w:rPr>
              <w:t>drive</w:t>
            </w:r>
          </w:p>
        </w:tc>
      </w:tr>
      <w:tr w:rsidR="00A92096" w:rsidRPr="00325441" w:rsidTr="00325441">
        <w:tc>
          <w:tcPr>
            <w:tcW w:w="514" w:type="dxa"/>
          </w:tcPr>
          <w:p w:rsidR="00A92096" w:rsidRPr="00325441" w:rsidRDefault="00A92096" w:rsidP="003254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2544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571" w:type="dxa"/>
          </w:tcPr>
          <w:p w:rsidR="00A92096" w:rsidRPr="00325441" w:rsidRDefault="00A92096" w:rsidP="0032544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5441">
              <w:rPr>
                <w:rFonts w:ascii="Times New Roman" w:hAnsi="Times New Roman"/>
                <w:sz w:val="24"/>
                <w:szCs w:val="24"/>
                <w:lang w:val="en-US"/>
              </w:rPr>
              <w:t>use</w:t>
            </w:r>
          </w:p>
        </w:tc>
        <w:tc>
          <w:tcPr>
            <w:tcW w:w="3119" w:type="dxa"/>
          </w:tcPr>
          <w:p w:rsidR="00A92096" w:rsidRPr="00325441" w:rsidRDefault="00A92096" w:rsidP="0032544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2544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spend</w:t>
            </w:r>
          </w:p>
        </w:tc>
        <w:tc>
          <w:tcPr>
            <w:tcW w:w="2976" w:type="dxa"/>
          </w:tcPr>
          <w:p w:rsidR="00A92096" w:rsidRPr="00325441" w:rsidRDefault="00A92096" w:rsidP="0032544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5441">
              <w:rPr>
                <w:rFonts w:ascii="Times New Roman" w:hAnsi="Times New Roman"/>
                <w:sz w:val="24"/>
                <w:szCs w:val="24"/>
                <w:lang w:val="en-US"/>
              </w:rPr>
              <w:t>save</w:t>
            </w:r>
          </w:p>
        </w:tc>
      </w:tr>
      <w:tr w:rsidR="00A92096" w:rsidRPr="00325441" w:rsidTr="00325441">
        <w:tc>
          <w:tcPr>
            <w:tcW w:w="514" w:type="dxa"/>
          </w:tcPr>
          <w:p w:rsidR="00A92096" w:rsidRPr="00325441" w:rsidRDefault="00A92096" w:rsidP="003254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2544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571" w:type="dxa"/>
          </w:tcPr>
          <w:p w:rsidR="00A92096" w:rsidRPr="00325441" w:rsidRDefault="00A92096" w:rsidP="0032544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5441">
              <w:rPr>
                <w:rFonts w:ascii="Times New Roman" w:hAnsi="Times New Roman"/>
                <w:sz w:val="24"/>
                <w:szCs w:val="24"/>
                <w:lang w:val="en-US"/>
              </w:rPr>
              <w:t>employment</w:t>
            </w:r>
          </w:p>
        </w:tc>
        <w:tc>
          <w:tcPr>
            <w:tcW w:w="3119" w:type="dxa"/>
          </w:tcPr>
          <w:p w:rsidR="00A92096" w:rsidRPr="00325441" w:rsidRDefault="00A92096" w:rsidP="0032544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5441">
              <w:rPr>
                <w:rFonts w:ascii="Times New Roman" w:hAnsi="Times New Roman"/>
                <w:sz w:val="24"/>
                <w:szCs w:val="24"/>
                <w:lang w:val="en-US"/>
              </w:rPr>
              <w:t>unemployed</w:t>
            </w:r>
          </w:p>
        </w:tc>
        <w:tc>
          <w:tcPr>
            <w:tcW w:w="2976" w:type="dxa"/>
          </w:tcPr>
          <w:p w:rsidR="00A92096" w:rsidRPr="00325441" w:rsidRDefault="00A92096" w:rsidP="0032544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2544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employees</w:t>
            </w:r>
          </w:p>
        </w:tc>
      </w:tr>
      <w:tr w:rsidR="00A92096" w:rsidRPr="00325441" w:rsidTr="00325441">
        <w:tc>
          <w:tcPr>
            <w:tcW w:w="514" w:type="dxa"/>
          </w:tcPr>
          <w:p w:rsidR="00A92096" w:rsidRPr="00325441" w:rsidRDefault="00A92096" w:rsidP="003254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2544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571" w:type="dxa"/>
          </w:tcPr>
          <w:p w:rsidR="00A92096" w:rsidRPr="00325441" w:rsidRDefault="00A92096" w:rsidP="0032544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2544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consuming</w:t>
            </w:r>
          </w:p>
        </w:tc>
        <w:tc>
          <w:tcPr>
            <w:tcW w:w="3119" w:type="dxa"/>
          </w:tcPr>
          <w:p w:rsidR="00A92096" w:rsidRPr="00325441" w:rsidRDefault="00A92096" w:rsidP="0032544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5441">
              <w:rPr>
                <w:rFonts w:ascii="Times New Roman" w:hAnsi="Times New Roman"/>
                <w:sz w:val="24"/>
                <w:szCs w:val="24"/>
                <w:lang w:val="en-US"/>
              </w:rPr>
              <w:t>saving</w:t>
            </w:r>
          </w:p>
        </w:tc>
        <w:tc>
          <w:tcPr>
            <w:tcW w:w="2976" w:type="dxa"/>
          </w:tcPr>
          <w:p w:rsidR="00A92096" w:rsidRPr="00325441" w:rsidRDefault="00A92096" w:rsidP="0032544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5441">
              <w:rPr>
                <w:rFonts w:ascii="Times New Roman" w:hAnsi="Times New Roman"/>
                <w:sz w:val="24"/>
                <w:szCs w:val="24"/>
                <w:lang w:val="en-US"/>
              </w:rPr>
              <w:t>management</w:t>
            </w:r>
          </w:p>
        </w:tc>
      </w:tr>
      <w:tr w:rsidR="00A92096" w:rsidRPr="00325441" w:rsidTr="00325441">
        <w:tc>
          <w:tcPr>
            <w:tcW w:w="514" w:type="dxa"/>
          </w:tcPr>
          <w:p w:rsidR="00A92096" w:rsidRPr="00325441" w:rsidRDefault="00A92096" w:rsidP="003254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2544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2571" w:type="dxa"/>
          </w:tcPr>
          <w:p w:rsidR="00A92096" w:rsidRPr="00325441" w:rsidRDefault="00A92096" w:rsidP="0032544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5441">
              <w:rPr>
                <w:rFonts w:ascii="Times New Roman" w:hAnsi="Times New Roman"/>
                <w:sz w:val="24"/>
                <w:szCs w:val="24"/>
                <w:lang w:val="en-US"/>
              </w:rPr>
              <w:t>home</w:t>
            </w:r>
          </w:p>
        </w:tc>
        <w:tc>
          <w:tcPr>
            <w:tcW w:w="3119" w:type="dxa"/>
          </w:tcPr>
          <w:p w:rsidR="00A92096" w:rsidRPr="00325441" w:rsidRDefault="00A92096" w:rsidP="0032544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2544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balance</w:t>
            </w:r>
          </w:p>
        </w:tc>
        <w:tc>
          <w:tcPr>
            <w:tcW w:w="2976" w:type="dxa"/>
          </w:tcPr>
          <w:p w:rsidR="00A92096" w:rsidRPr="00325441" w:rsidRDefault="00A92096" w:rsidP="0032544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5441">
              <w:rPr>
                <w:rFonts w:ascii="Times New Roman" w:hAnsi="Times New Roman"/>
                <w:sz w:val="24"/>
                <w:szCs w:val="24"/>
                <w:lang w:val="en-US"/>
              </w:rPr>
              <w:t>style</w:t>
            </w:r>
          </w:p>
        </w:tc>
      </w:tr>
      <w:tr w:rsidR="00A92096" w:rsidRPr="00325441" w:rsidTr="00325441">
        <w:tc>
          <w:tcPr>
            <w:tcW w:w="514" w:type="dxa"/>
          </w:tcPr>
          <w:p w:rsidR="00A92096" w:rsidRPr="00325441" w:rsidRDefault="00A92096" w:rsidP="003254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2544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571" w:type="dxa"/>
          </w:tcPr>
          <w:p w:rsidR="00A92096" w:rsidRPr="00325441" w:rsidRDefault="00A92096" w:rsidP="0032544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2544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since</w:t>
            </w:r>
          </w:p>
        </w:tc>
        <w:tc>
          <w:tcPr>
            <w:tcW w:w="3119" w:type="dxa"/>
          </w:tcPr>
          <w:p w:rsidR="00A92096" w:rsidRPr="00325441" w:rsidRDefault="00A92096" w:rsidP="0032544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54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 </w:t>
            </w:r>
          </w:p>
        </w:tc>
        <w:tc>
          <w:tcPr>
            <w:tcW w:w="2976" w:type="dxa"/>
          </w:tcPr>
          <w:p w:rsidR="00A92096" w:rsidRPr="00325441" w:rsidRDefault="00A92096" w:rsidP="0032544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5441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</w:p>
        </w:tc>
      </w:tr>
      <w:tr w:rsidR="00A92096" w:rsidRPr="00325441" w:rsidTr="00325441">
        <w:tc>
          <w:tcPr>
            <w:tcW w:w="514" w:type="dxa"/>
          </w:tcPr>
          <w:p w:rsidR="00A92096" w:rsidRPr="00325441" w:rsidRDefault="00A92096" w:rsidP="003254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2544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571" w:type="dxa"/>
          </w:tcPr>
          <w:p w:rsidR="00A92096" w:rsidRPr="00325441" w:rsidRDefault="00A92096" w:rsidP="0032544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5441"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</w:p>
        </w:tc>
        <w:tc>
          <w:tcPr>
            <w:tcW w:w="3119" w:type="dxa"/>
          </w:tcPr>
          <w:p w:rsidR="00A92096" w:rsidRPr="00325441" w:rsidRDefault="00A92096" w:rsidP="0032544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5441">
              <w:rPr>
                <w:rFonts w:ascii="Times New Roman" w:hAnsi="Times New Roman"/>
                <w:sz w:val="24"/>
                <w:szCs w:val="24"/>
                <w:lang w:val="en-US"/>
              </w:rPr>
              <w:t>clock</w:t>
            </w:r>
          </w:p>
        </w:tc>
        <w:tc>
          <w:tcPr>
            <w:tcW w:w="2976" w:type="dxa"/>
          </w:tcPr>
          <w:p w:rsidR="00A92096" w:rsidRPr="00325441" w:rsidRDefault="00A92096" w:rsidP="0032544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2544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management</w:t>
            </w:r>
          </w:p>
        </w:tc>
      </w:tr>
      <w:tr w:rsidR="00A92096" w:rsidRPr="00325441" w:rsidTr="00325441">
        <w:tc>
          <w:tcPr>
            <w:tcW w:w="514" w:type="dxa"/>
          </w:tcPr>
          <w:p w:rsidR="00A92096" w:rsidRPr="00325441" w:rsidRDefault="00A92096" w:rsidP="003254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2544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2571" w:type="dxa"/>
          </w:tcPr>
          <w:p w:rsidR="00A92096" w:rsidRPr="00325441" w:rsidRDefault="00A92096" w:rsidP="0032544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5441">
              <w:rPr>
                <w:rFonts w:ascii="Times New Roman" w:hAnsi="Times New Roman"/>
                <w:sz w:val="24"/>
                <w:szCs w:val="24"/>
                <w:lang w:val="en-US"/>
              </w:rPr>
              <w:t>makes</w:t>
            </w:r>
          </w:p>
        </w:tc>
        <w:tc>
          <w:tcPr>
            <w:tcW w:w="3119" w:type="dxa"/>
          </w:tcPr>
          <w:p w:rsidR="00A92096" w:rsidRPr="00325441" w:rsidRDefault="00A92096" w:rsidP="0032544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2544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takes</w:t>
            </w:r>
          </w:p>
        </w:tc>
        <w:tc>
          <w:tcPr>
            <w:tcW w:w="2976" w:type="dxa"/>
          </w:tcPr>
          <w:p w:rsidR="00A92096" w:rsidRPr="00325441" w:rsidRDefault="00A92096" w:rsidP="0032544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5441">
              <w:rPr>
                <w:rFonts w:ascii="Times New Roman" w:hAnsi="Times New Roman"/>
                <w:sz w:val="24"/>
                <w:szCs w:val="24"/>
                <w:lang w:val="en-US"/>
              </w:rPr>
              <w:t>does</w:t>
            </w:r>
          </w:p>
        </w:tc>
      </w:tr>
    </w:tbl>
    <w:p w:rsidR="00A92096" w:rsidRDefault="00A92096" w:rsidP="00792CC7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KEY LANGUAGE: asking question, giving answers</w:t>
      </w:r>
    </w:p>
    <w:p w:rsidR="00A92096" w:rsidRDefault="00A92096" w:rsidP="004018C7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Match the correct ending a-g for the beginning of the framing question 1-7.</w:t>
      </w:r>
    </w:p>
    <w:p w:rsidR="00A92096" w:rsidRPr="000A0EEC" w:rsidRDefault="00A92096" w:rsidP="000A0EEC">
      <w:pPr>
        <w:pStyle w:val="ListParagraph"/>
        <w:ind w:left="360"/>
        <w:jc w:val="both"/>
        <w:rPr>
          <w:rFonts w:ascii="Times New Roman" w:hAnsi="Times New Roman"/>
          <w:b/>
          <w:sz w:val="8"/>
          <w:szCs w:val="8"/>
          <w:lang w:val="en-US"/>
        </w:rPr>
      </w:pPr>
    </w:p>
    <w:p w:rsidR="00A92096" w:rsidRPr="000A0EEC" w:rsidRDefault="00A92096" w:rsidP="004018C7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Now, here’s a question we like to ask everyone, _</w:t>
      </w:r>
      <w:r w:rsidRPr="00881EE9">
        <w:rPr>
          <w:rFonts w:ascii="Times New Roman" w:hAnsi="Times New Roman"/>
          <w:b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  <w:lang w:val="en-US"/>
        </w:rPr>
        <w:t>___</w:t>
      </w:r>
    </w:p>
    <w:p w:rsidR="00A92096" w:rsidRPr="000A0EEC" w:rsidRDefault="00A92096" w:rsidP="004018C7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Let me follow that up _</w:t>
      </w:r>
      <w:r w:rsidRPr="00881EE9">
        <w:rPr>
          <w:rFonts w:ascii="Times New Roman" w:hAnsi="Times New Roman"/>
          <w:b/>
          <w:sz w:val="24"/>
          <w:szCs w:val="24"/>
          <w:lang w:val="en-US"/>
        </w:rPr>
        <w:t>g</w:t>
      </w:r>
      <w:r>
        <w:rPr>
          <w:rFonts w:ascii="Times New Roman" w:hAnsi="Times New Roman"/>
          <w:sz w:val="24"/>
          <w:szCs w:val="24"/>
          <w:lang w:val="en-US"/>
        </w:rPr>
        <w:t>__</w:t>
      </w:r>
    </w:p>
    <w:p w:rsidR="00A92096" w:rsidRPr="000A0EEC" w:rsidRDefault="00A92096" w:rsidP="004018C7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OK. Now moving on, can you tell me _</w:t>
      </w:r>
      <w:r w:rsidRPr="00881EE9">
        <w:rPr>
          <w:rFonts w:ascii="Times New Roman" w:hAnsi="Times New Roman"/>
          <w:b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  <w:lang w:val="en-US"/>
        </w:rPr>
        <w:t>__</w:t>
      </w:r>
    </w:p>
    <w:p w:rsidR="00A92096" w:rsidRPr="000A0EEC" w:rsidRDefault="00A92096" w:rsidP="004018C7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I’m interested in _</w:t>
      </w:r>
      <w:r w:rsidRPr="00881EE9">
        <w:rPr>
          <w:rFonts w:ascii="Times New Roman" w:hAnsi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lang w:val="en-US"/>
        </w:rPr>
        <w:t>__</w:t>
      </w:r>
    </w:p>
    <w:p w:rsidR="00A92096" w:rsidRPr="000A0EEC" w:rsidRDefault="00A92096" w:rsidP="004018C7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 was wondering what _</w:t>
      </w:r>
      <w:r w:rsidRPr="00881EE9">
        <w:rPr>
          <w:rFonts w:ascii="Times New Roman" w:hAnsi="Times New Roman"/>
          <w:b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  <w:lang w:val="en-US"/>
        </w:rPr>
        <w:t>__</w:t>
      </w:r>
    </w:p>
    <w:p w:rsidR="00A92096" w:rsidRPr="000A0EEC" w:rsidRDefault="00A92096" w:rsidP="004018C7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Just one more thing I’d like to ask _</w:t>
      </w:r>
      <w:r w:rsidRPr="00881EE9">
        <w:rPr>
          <w:rFonts w:ascii="Times New Roman" w:hAnsi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  <w:lang w:val="en-US"/>
        </w:rPr>
        <w:t>__</w:t>
      </w:r>
    </w:p>
    <w:p w:rsidR="00A92096" w:rsidRPr="000A0EEC" w:rsidRDefault="00A92096" w:rsidP="004018C7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 question now _</w:t>
      </w:r>
      <w:r w:rsidRPr="00881EE9">
        <w:rPr>
          <w:rFonts w:ascii="Times New Roman" w:hAnsi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  <w:lang w:val="en-US"/>
        </w:rPr>
        <w:t>__</w:t>
      </w:r>
    </w:p>
    <w:p w:rsidR="00A92096" w:rsidRDefault="00A92096" w:rsidP="000A0EEC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92096" w:rsidRPr="000A0EEC" w:rsidRDefault="00A92096" w:rsidP="004018C7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knowing more about your studies.</w:t>
      </w:r>
    </w:p>
    <w:p w:rsidR="00A92096" w:rsidRPr="000A0EEC" w:rsidRDefault="00A92096" w:rsidP="004018C7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where do you think you’ll be in five years’ time?</w:t>
      </w:r>
    </w:p>
    <w:p w:rsidR="00A92096" w:rsidRPr="000A0EEC" w:rsidRDefault="00A92096" w:rsidP="004018C7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about your free time.</w:t>
      </w:r>
    </w:p>
    <w:p w:rsidR="00A92096" w:rsidRPr="000A0EEC" w:rsidRDefault="00A92096" w:rsidP="004018C7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you think you can add to our company?</w:t>
      </w:r>
    </w:p>
    <w:p w:rsidR="00A92096" w:rsidRPr="000A0EEC" w:rsidRDefault="00A92096" w:rsidP="004018C7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about is how long you intend to stay here?</w:t>
      </w:r>
    </w:p>
    <w:p w:rsidR="00A92096" w:rsidRPr="000A0EEC" w:rsidRDefault="00A92096" w:rsidP="004018C7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about your previous job.</w:t>
      </w:r>
    </w:p>
    <w:p w:rsidR="00A92096" w:rsidRPr="000A0EEC" w:rsidRDefault="00A92096" w:rsidP="004018C7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with another question.</w:t>
      </w:r>
    </w:p>
    <w:p w:rsidR="00A92096" w:rsidRDefault="00A92096" w:rsidP="000A0EEC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92096" w:rsidRPr="00E60595" w:rsidRDefault="00A92096" w:rsidP="004018C7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60595">
        <w:rPr>
          <w:rFonts w:ascii="Times New Roman" w:hAnsi="Times New Roman"/>
          <w:b/>
          <w:sz w:val="24"/>
          <w:szCs w:val="24"/>
          <w:lang w:val="en-US"/>
        </w:rPr>
        <w:t>Write one of these words in each response, 1-7.</w:t>
      </w:r>
    </w:p>
    <w:p w:rsidR="00A92096" w:rsidRPr="000A0EEC" w:rsidRDefault="00A92096" w:rsidP="000A0EEC">
      <w:pPr>
        <w:pStyle w:val="ListParagraph"/>
        <w:ind w:left="360"/>
        <w:jc w:val="both"/>
        <w:rPr>
          <w:rFonts w:ascii="Times New Roman" w:hAnsi="Times New Roman"/>
          <w:sz w:val="8"/>
          <w:szCs w:val="8"/>
          <w:lang w:val="en-US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22"/>
      </w:tblGrid>
      <w:tr w:rsidR="00A92096" w:rsidRPr="00325441" w:rsidTr="00325441">
        <w:tc>
          <w:tcPr>
            <w:tcW w:w="10606" w:type="dxa"/>
            <w:vAlign w:val="center"/>
          </w:tcPr>
          <w:p w:rsidR="00A92096" w:rsidRPr="00325441" w:rsidRDefault="00A92096" w:rsidP="0032544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2544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ask / glad / moment / honest / question / detail / expert</w:t>
            </w:r>
          </w:p>
        </w:tc>
      </w:tr>
    </w:tbl>
    <w:p w:rsidR="00A92096" w:rsidRPr="00E60595" w:rsidRDefault="00A92096" w:rsidP="000A0EEC">
      <w:pPr>
        <w:pStyle w:val="ListParagraph"/>
        <w:ind w:left="360"/>
        <w:jc w:val="both"/>
        <w:rPr>
          <w:rFonts w:ascii="Times New Roman" w:hAnsi="Times New Roman"/>
          <w:b/>
          <w:sz w:val="8"/>
          <w:szCs w:val="8"/>
          <w:lang w:val="en-US"/>
        </w:rPr>
      </w:pPr>
    </w:p>
    <w:p w:rsidR="00A92096" w:rsidRPr="00E60595" w:rsidRDefault="00A92096" w:rsidP="004018C7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I’m __</w:t>
      </w:r>
      <w:r w:rsidRPr="00881EE9">
        <w:rPr>
          <w:rFonts w:ascii="Times New Roman" w:hAnsi="Times New Roman"/>
          <w:b/>
          <w:sz w:val="24"/>
          <w:szCs w:val="24"/>
          <w:lang w:val="en-US"/>
        </w:rPr>
        <w:t>glad</w:t>
      </w:r>
      <w:r>
        <w:rPr>
          <w:rFonts w:ascii="Times New Roman" w:hAnsi="Times New Roman"/>
          <w:sz w:val="24"/>
          <w:szCs w:val="24"/>
          <w:lang w:val="en-US"/>
        </w:rPr>
        <w:t>_______ you asked me that.</w:t>
      </w:r>
    </w:p>
    <w:p w:rsidR="00A92096" w:rsidRPr="00E60595" w:rsidRDefault="00A92096" w:rsidP="004018C7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That’s a very interesting _</w:t>
      </w:r>
      <w:r w:rsidRPr="00881EE9">
        <w:rPr>
          <w:rFonts w:ascii="Times New Roman" w:hAnsi="Times New Roman"/>
          <w:b/>
          <w:sz w:val="24"/>
          <w:szCs w:val="24"/>
          <w:lang w:val="en-US"/>
        </w:rPr>
        <w:t>question</w:t>
      </w:r>
      <w:r>
        <w:rPr>
          <w:rFonts w:ascii="Times New Roman" w:hAnsi="Times New Roman"/>
          <w:sz w:val="24"/>
          <w:szCs w:val="24"/>
          <w:lang w:val="en-US"/>
        </w:rPr>
        <w:t>_________.</w:t>
      </w:r>
    </w:p>
    <w:p w:rsidR="00A92096" w:rsidRPr="00E60595" w:rsidRDefault="00A92096" w:rsidP="004018C7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Without going into too much _</w:t>
      </w:r>
      <w:r w:rsidRPr="00881EE9">
        <w:rPr>
          <w:rFonts w:ascii="Times New Roman" w:hAnsi="Times New Roman"/>
          <w:b/>
          <w:sz w:val="24"/>
          <w:szCs w:val="24"/>
          <w:lang w:val="en-US"/>
        </w:rPr>
        <w:t>detail</w:t>
      </w:r>
      <w:r>
        <w:rPr>
          <w:rFonts w:ascii="Times New Roman" w:hAnsi="Times New Roman"/>
          <w:sz w:val="24"/>
          <w:szCs w:val="24"/>
          <w:lang w:val="en-US"/>
        </w:rPr>
        <w:t>__________, my boss and I didn’t agree.</w:t>
      </w:r>
    </w:p>
    <w:p w:rsidR="00A92096" w:rsidRPr="00E60595" w:rsidRDefault="00A92096" w:rsidP="004018C7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Let me just think about that for a __</w:t>
      </w:r>
      <w:r w:rsidRPr="00881EE9">
        <w:rPr>
          <w:rFonts w:ascii="Times New Roman" w:hAnsi="Times New Roman"/>
          <w:b/>
          <w:sz w:val="24"/>
          <w:szCs w:val="24"/>
          <w:lang w:val="en-US"/>
        </w:rPr>
        <w:t>moment</w:t>
      </w:r>
      <w:r>
        <w:rPr>
          <w:rFonts w:ascii="Times New Roman" w:hAnsi="Times New Roman"/>
          <w:sz w:val="24"/>
          <w:szCs w:val="24"/>
          <w:lang w:val="en-US"/>
        </w:rPr>
        <w:t>__________.</w:t>
      </w:r>
    </w:p>
    <w:p w:rsidR="00A92096" w:rsidRPr="00E60595" w:rsidRDefault="00A92096" w:rsidP="004018C7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 thought you might __</w:t>
      </w:r>
      <w:r w:rsidRPr="00881EE9">
        <w:rPr>
          <w:rFonts w:ascii="Times New Roman" w:hAnsi="Times New Roman"/>
          <w:b/>
          <w:sz w:val="24"/>
          <w:szCs w:val="24"/>
          <w:lang w:val="en-US"/>
        </w:rPr>
        <w:t>ask</w:t>
      </w:r>
      <w:r>
        <w:rPr>
          <w:rFonts w:ascii="Times New Roman" w:hAnsi="Times New Roman"/>
          <w:sz w:val="24"/>
          <w:szCs w:val="24"/>
          <w:lang w:val="en-US"/>
        </w:rPr>
        <w:t>___________ me about that.</w:t>
      </w:r>
    </w:p>
    <w:p w:rsidR="00A92096" w:rsidRPr="00E60595" w:rsidRDefault="00A92096" w:rsidP="004018C7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Well, I’m not an __</w:t>
      </w:r>
      <w:r w:rsidRPr="00881EE9">
        <w:rPr>
          <w:rFonts w:ascii="Times New Roman" w:hAnsi="Times New Roman"/>
          <w:b/>
          <w:sz w:val="24"/>
          <w:szCs w:val="24"/>
          <w:lang w:val="en-US"/>
        </w:rPr>
        <w:t>expert</w:t>
      </w:r>
      <w:r>
        <w:rPr>
          <w:rFonts w:ascii="Times New Roman" w:hAnsi="Times New Roman"/>
          <w:sz w:val="24"/>
          <w:szCs w:val="24"/>
          <w:lang w:val="en-US"/>
        </w:rPr>
        <w:t>___________, but I think the increase will continue.</w:t>
      </w:r>
    </w:p>
    <w:p w:rsidR="00A92096" w:rsidRPr="00C967AC" w:rsidRDefault="00A92096" w:rsidP="004018C7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To be __</w:t>
      </w:r>
      <w:r w:rsidRPr="00881EE9">
        <w:rPr>
          <w:rFonts w:ascii="Times New Roman" w:hAnsi="Times New Roman"/>
          <w:b/>
          <w:sz w:val="24"/>
          <w:szCs w:val="24"/>
          <w:lang w:val="en-US"/>
        </w:rPr>
        <w:t>honest</w:t>
      </w:r>
      <w:r>
        <w:rPr>
          <w:rFonts w:ascii="Times New Roman" w:hAnsi="Times New Roman"/>
          <w:sz w:val="24"/>
          <w:szCs w:val="24"/>
          <w:lang w:val="en-US"/>
        </w:rPr>
        <w:t>_________, I’m not sure.</w:t>
      </w:r>
    </w:p>
    <w:p w:rsidR="00A92096" w:rsidRDefault="00A92096" w:rsidP="00C967AC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92096" w:rsidRDefault="00A92096" w:rsidP="00C967AC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967AC">
        <w:rPr>
          <w:rFonts w:ascii="Times New Roman" w:hAnsi="Times New Roman"/>
          <w:b/>
          <w:sz w:val="24"/>
          <w:szCs w:val="24"/>
          <w:lang w:val="en-US"/>
        </w:rPr>
        <w:t xml:space="preserve">GRAMMAR </w:t>
      </w:r>
    </w:p>
    <w:p w:rsidR="00A92096" w:rsidRPr="00346217" w:rsidRDefault="00A92096" w:rsidP="00C967AC">
      <w:pPr>
        <w:pStyle w:val="ListParagraph"/>
        <w:ind w:left="0"/>
        <w:jc w:val="both"/>
        <w:rPr>
          <w:rFonts w:ascii="Times New Roman" w:hAnsi="Times New Roman"/>
          <w:b/>
          <w:sz w:val="8"/>
          <w:szCs w:val="8"/>
          <w:lang w:val="en-US"/>
        </w:rPr>
      </w:pPr>
    </w:p>
    <w:p w:rsidR="00A92096" w:rsidRDefault="00A92096" w:rsidP="004018C7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Complete the interview with Brian. Use the Present Perfect Continuous.</w:t>
      </w:r>
    </w:p>
    <w:p w:rsidR="00A92096" w:rsidRPr="008E2031" w:rsidRDefault="00A92096" w:rsidP="008E2031">
      <w:pPr>
        <w:pStyle w:val="ListParagraph"/>
        <w:ind w:left="360"/>
        <w:jc w:val="both"/>
        <w:rPr>
          <w:rFonts w:ascii="Times New Roman" w:hAnsi="Times New Roman"/>
          <w:b/>
          <w:sz w:val="8"/>
          <w:szCs w:val="8"/>
          <w:lang w:val="en-US"/>
        </w:rPr>
      </w:pPr>
    </w:p>
    <w:p w:rsidR="00A92096" w:rsidRDefault="00A92096" w:rsidP="008E2031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8E2031">
        <w:rPr>
          <w:rFonts w:ascii="Times New Roman" w:hAnsi="Times New Roman"/>
          <w:b/>
          <w:sz w:val="24"/>
          <w:szCs w:val="24"/>
          <w:lang w:val="en-US"/>
        </w:rPr>
        <w:t xml:space="preserve">Reporter: </w:t>
      </w:r>
      <w:r>
        <w:rPr>
          <w:rFonts w:ascii="Times New Roman" w:hAnsi="Times New Roman"/>
          <w:sz w:val="24"/>
          <w:szCs w:val="24"/>
          <w:lang w:val="en-US"/>
        </w:rPr>
        <w:t>What __</w:t>
      </w:r>
      <w:r w:rsidRPr="000A034D">
        <w:rPr>
          <w:rFonts w:ascii="Times New Roman" w:hAnsi="Times New Roman"/>
          <w:b/>
          <w:sz w:val="24"/>
          <w:szCs w:val="24"/>
          <w:lang w:val="en-US"/>
        </w:rPr>
        <w:t>have you been doing</w:t>
      </w:r>
      <w:r>
        <w:rPr>
          <w:rFonts w:ascii="Times New Roman" w:hAnsi="Times New Roman"/>
          <w:sz w:val="24"/>
          <w:szCs w:val="24"/>
          <w:lang w:val="en-US"/>
        </w:rPr>
        <w:t>_______ (you / do) since you left Critical Age, Brian?</w:t>
      </w:r>
    </w:p>
    <w:p w:rsidR="00A92096" w:rsidRDefault="00A92096" w:rsidP="008E2031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Brian:</w:t>
      </w:r>
      <w:r>
        <w:rPr>
          <w:rFonts w:ascii="Times New Roman" w:hAnsi="Times New Roman"/>
          <w:sz w:val="24"/>
          <w:szCs w:val="24"/>
          <w:lang w:val="en-US"/>
        </w:rPr>
        <w:t xml:space="preserve"> I _</w:t>
      </w:r>
      <w:r w:rsidRPr="000A034D">
        <w:rPr>
          <w:rFonts w:ascii="Times New Roman" w:hAnsi="Times New Roman"/>
          <w:b/>
          <w:sz w:val="24"/>
          <w:szCs w:val="24"/>
          <w:lang w:val="en-US"/>
        </w:rPr>
        <w:t>haven’t been doing</w:t>
      </w:r>
      <w:r>
        <w:rPr>
          <w:rFonts w:ascii="Times New Roman" w:hAnsi="Times New Roman"/>
          <w:sz w:val="24"/>
          <w:szCs w:val="24"/>
          <w:lang w:val="en-US"/>
        </w:rPr>
        <w:t>___ (not / do) very much! I was really tired when I left the band so I __</w:t>
      </w:r>
      <w:r w:rsidRPr="000A034D">
        <w:rPr>
          <w:rFonts w:ascii="Times New Roman" w:hAnsi="Times New Roman"/>
          <w:b/>
          <w:sz w:val="24"/>
          <w:szCs w:val="24"/>
          <w:lang w:val="en-US"/>
        </w:rPr>
        <w:t>have been relaxing</w:t>
      </w:r>
      <w:r>
        <w:rPr>
          <w:rFonts w:ascii="Times New Roman" w:hAnsi="Times New Roman"/>
          <w:sz w:val="24"/>
          <w:szCs w:val="24"/>
          <w:lang w:val="en-US"/>
        </w:rPr>
        <w:t>______ (relax) at home.</w:t>
      </w:r>
    </w:p>
    <w:p w:rsidR="00A92096" w:rsidRDefault="00A92096" w:rsidP="008E2031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Reporter:</w:t>
      </w:r>
      <w:r>
        <w:rPr>
          <w:rFonts w:ascii="Times New Roman" w:hAnsi="Times New Roman"/>
          <w:sz w:val="24"/>
          <w:szCs w:val="24"/>
          <w:lang w:val="en-US"/>
        </w:rPr>
        <w:t xml:space="preserve"> __</w:t>
      </w:r>
      <w:r w:rsidRPr="000A034D">
        <w:rPr>
          <w:rFonts w:ascii="Times New Roman" w:hAnsi="Times New Roman"/>
          <w:b/>
          <w:sz w:val="24"/>
          <w:szCs w:val="24"/>
          <w:lang w:val="en-US"/>
        </w:rPr>
        <w:t>Have</w:t>
      </w:r>
      <w:r>
        <w:rPr>
          <w:rFonts w:ascii="Times New Roman" w:hAnsi="Times New Roman"/>
          <w:sz w:val="24"/>
          <w:szCs w:val="24"/>
          <w:lang w:val="en-US"/>
        </w:rPr>
        <w:t>_____ you _</w:t>
      </w:r>
      <w:r w:rsidRPr="000A034D">
        <w:rPr>
          <w:rFonts w:ascii="Times New Roman" w:hAnsi="Times New Roman"/>
          <w:b/>
          <w:sz w:val="24"/>
          <w:szCs w:val="24"/>
          <w:lang w:val="en-US"/>
        </w:rPr>
        <w:t>been following</w:t>
      </w:r>
      <w:r>
        <w:rPr>
          <w:rFonts w:ascii="Times New Roman" w:hAnsi="Times New Roman"/>
          <w:sz w:val="24"/>
          <w:szCs w:val="24"/>
          <w:lang w:val="en-US"/>
        </w:rPr>
        <w:t>________ (follow) the band’s success?</w:t>
      </w:r>
    </w:p>
    <w:p w:rsidR="00A92096" w:rsidRDefault="00A92096" w:rsidP="008E2031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Brian:</w:t>
      </w:r>
      <w:r>
        <w:rPr>
          <w:rFonts w:ascii="Times New Roman" w:hAnsi="Times New Roman"/>
          <w:sz w:val="24"/>
          <w:szCs w:val="24"/>
          <w:lang w:val="en-US"/>
        </w:rPr>
        <w:t xml:space="preserve"> Yes, I have. I _</w:t>
      </w:r>
      <w:r w:rsidRPr="000A034D">
        <w:rPr>
          <w:rFonts w:ascii="Times New Roman" w:hAnsi="Times New Roman"/>
          <w:b/>
          <w:sz w:val="24"/>
          <w:szCs w:val="24"/>
          <w:lang w:val="en-US"/>
        </w:rPr>
        <w:t>have been reading</w:t>
      </w:r>
      <w:r>
        <w:rPr>
          <w:rFonts w:ascii="Times New Roman" w:hAnsi="Times New Roman"/>
          <w:sz w:val="24"/>
          <w:szCs w:val="24"/>
          <w:lang w:val="en-US"/>
        </w:rPr>
        <w:t>__________ (read) Colin’s blog every day.</w:t>
      </w:r>
    </w:p>
    <w:p w:rsidR="00A92096" w:rsidRDefault="00A92096" w:rsidP="008E2031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Reporter:</w:t>
      </w:r>
      <w:r>
        <w:rPr>
          <w:rFonts w:ascii="Times New Roman" w:hAnsi="Times New Roman"/>
          <w:sz w:val="24"/>
          <w:szCs w:val="24"/>
          <w:lang w:val="en-US"/>
        </w:rPr>
        <w:t xml:space="preserve"> Do you wish you hadn’t left the band?</w:t>
      </w:r>
    </w:p>
    <w:p w:rsidR="00A92096" w:rsidRDefault="00A92096" w:rsidP="008E2031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Brian:</w:t>
      </w:r>
      <w:r>
        <w:rPr>
          <w:rFonts w:ascii="Times New Roman" w:hAnsi="Times New Roman"/>
          <w:sz w:val="24"/>
          <w:szCs w:val="24"/>
          <w:lang w:val="en-US"/>
        </w:rPr>
        <w:t xml:space="preserve"> No, I made the right decision. I __</w:t>
      </w:r>
      <w:r w:rsidRPr="000A034D">
        <w:rPr>
          <w:rFonts w:ascii="Times New Roman" w:hAnsi="Times New Roman"/>
          <w:b/>
          <w:sz w:val="24"/>
          <w:szCs w:val="24"/>
          <w:lang w:val="en-US"/>
        </w:rPr>
        <w:t>have been thinking</w:t>
      </w:r>
      <w:r>
        <w:rPr>
          <w:rFonts w:ascii="Times New Roman" w:hAnsi="Times New Roman"/>
          <w:sz w:val="24"/>
          <w:szCs w:val="24"/>
          <w:lang w:val="en-US"/>
        </w:rPr>
        <w:t>_________ (think) a lot about what I want to do next.</w:t>
      </w:r>
    </w:p>
    <w:p w:rsidR="00A92096" w:rsidRDefault="00A92096" w:rsidP="008E2031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Reporter:</w:t>
      </w:r>
      <w:r>
        <w:rPr>
          <w:rFonts w:ascii="Times New Roman" w:hAnsi="Times New Roman"/>
          <w:sz w:val="24"/>
          <w:szCs w:val="24"/>
          <w:lang w:val="en-US"/>
        </w:rPr>
        <w:t xml:space="preserve"> Have you decided anything?</w:t>
      </w:r>
    </w:p>
    <w:p w:rsidR="00A92096" w:rsidRDefault="00A92096" w:rsidP="008E2031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Brian:</w:t>
      </w:r>
      <w:r>
        <w:rPr>
          <w:rFonts w:ascii="Times New Roman" w:hAnsi="Times New Roman"/>
          <w:sz w:val="24"/>
          <w:szCs w:val="24"/>
          <w:lang w:val="en-US"/>
        </w:rPr>
        <w:t xml:space="preserve"> I’m not sure. I __</w:t>
      </w:r>
      <w:r w:rsidRPr="000A034D">
        <w:rPr>
          <w:rFonts w:ascii="Times New Roman" w:hAnsi="Times New Roman"/>
          <w:b/>
          <w:sz w:val="24"/>
          <w:szCs w:val="24"/>
          <w:lang w:val="en-US"/>
        </w:rPr>
        <w:t>have been having</w:t>
      </w:r>
      <w:r>
        <w:rPr>
          <w:rFonts w:ascii="Times New Roman" w:hAnsi="Times New Roman"/>
          <w:sz w:val="24"/>
          <w:szCs w:val="24"/>
          <w:lang w:val="en-US"/>
        </w:rPr>
        <w:t>___________ (have) acting lessons since I was fourteen so I may go into the films.</w:t>
      </w:r>
    </w:p>
    <w:p w:rsidR="00A92096" w:rsidRDefault="00A92096" w:rsidP="008E2031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Reporter:</w:t>
      </w:r>
      <w:r>
        <w:rPr>
          <w:rFonts w:ascii="Times New Roman" w:hAnsi="Times New Roman"/>
          <w:sz w:val="24"/>
          <w:szCs w:val="24"/>
          <w:lang w:val="en-US"/>
        </w:rPr>
        <w:t xml:space="preserve"> Have you got a part in a film yet?</w:t>
      </w:r>
    </w:p>
    <w:p w:rsidR="00A92096" w:rsidRDefault="00A92096" w:rsidP="008E2031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Brian:</w:t>
      </w:r>
      <w:r>
        <w:rPr>
          <w:rFonts w:ascii="Times New Roman" w:hAnsi="Times New Roman"/>
          <w:sz w:val="24"/>
          <w:szCs w:val="24"/>
          <w:lang w:val="en-US"/>
        </w:rPr>
        <w:t xml:space="preserve"> No, not yet, but I _</w:t>
      </w:r>
      <w:r w:rsidRPr="000A034D">
        <w:rPr>
          <w:rFonts w:ascii="Times New Roman" w:hAnsi="Times New Roman"/>
          <w:b/>
          <w:sz w:val="24"/>
          <w:szCs w:val="24"/>
          <w:lang w:val="en-US"/>
        </w:rPr>
        <w:t>have been getting in touch</w:t>
      </w:r>
      <w:r>
        <w:rPr>
          <w:rFonts w:ascii="Times New Roman" w:hAnsi="Times New Roman"/>
          <w:sz w:val="24"/>
          <w:szCs w:val="24"/>
          <w:lang w:val="en-US"/>
        </w:rPr>
        <w:t>_ (get in touch) with friends in the film industry.</w:t>
      </w:r>
    </w:p>
    <w:p w:rsidR="00A92096" w:rsidRDefault="00A92096" w:rsidP="008E2031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Reporter: </w:t>
      </w:r>
      <w:r>
        <w:rPr>
          <w:rFonts w:ascii="Times New Roman" w:hAnsi="Times New Roman"/>
          <w:sz w:val="24"/>
          <w:szCs w:val="24"/>
          <w:lang w:val="en-US"/>
        </w:rPr>
        <w:t>Well, good luck!</w:t>
      </w:r>
    </w:p>
    <w:p w:rsidR="00A92096" w:rsidRDefault="00A92096" w:rsidP="008E2031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92096" w:rsidRDefault="00A92096" w:rsidP="004018C7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D0932">
        <w:rPr>
          <w:rFonts w:ascii="Times New Roman" w:hAnsi="Times New Roman"/>
          <w:b/>
          <w:sz w:val="24"/>
          <w:szCs w:val="24"/>
          <w:lang w:val="en-US"/>
        </w:rPr>
        <w:t>Look at the table and write sentences about these people.</w:t>
      </w:r>
    </w:p>
    <w:p w:rsidR="00A92096" w:rsidRPr="007D0932" w:rsidRDefault="00A92096" w:rsidP="007D0932">
      <w:pPr>
        <w:pStyle w:val="ListParagraph"/>
        <w:ind w:left="360"/>
        <w:jc w:val="both"/>
        <w:rPr>
          <w:rFonts w:ascii="Times New Roman" w:hAnsi="Times New Roman"/>
          <w:b/>
          <w:sz w:val="8"/>
          <w:szCs w:val="8"/>
          <w:lang w:val="en-US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39"/>
        <w:gridCol w:w="3443"/>
        <w:gridCol w:w="3440"/>
      </w:tblGrid>
      <w:tr w:rsidR="00A92096" w:rsidRPr="00325441" w:rsidTr="00325441">
        <w:tc>
          <w:tcPr>
            <w:tcW w:w="3535" w:type="dxa"/>
          </w:tcPr>
          <w:p w:rsidR="00A92096" w:rsidRPr="00325441" w:rsidRDefault="00A92096" w:rsidP="0032544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35" w:type="dxa"/>
          </w:tcPr>
          <w:p w:rsidR="00A92096" w:rsidRPr="00325441" w:rsidRDefault="00A92096" w:rsidP="0032544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5441">
              <w:rPr>
                <w:rFonts w:ascii="Times New Roman" w:hAnsi="Times New Roman"/>
                <w:sz w:val="24"/>
                <w:szCs w:val="24"/>
                <w:lang w:val="en-US"/>
              </w:rPr>
              <w:t>What have they been doing?</w:t>
            </w:r>
          </w:p>
        </w:tc>
        <w:tc>
          <w:tcPr>
            <w:tcW w:w="3536" w:type="dxa"/>
          </w:tcPr>
          <w:p w:rsidR="00A92096" w:rsidRPr="00325441" w:rsidRDefault="00A92096" w:rsidP="0032544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5441">
              <w:rPr>
                <w:rFonts w:ascii="Times New Roman" w:hAnsi="Times New Roman"/>
                <w:sz w:val="24"/>
                <w:szCs w:val="24"/>
                <w:lang w:val="en-US"/>
              </w:rPr>
              <w:t>What have they done?</w:t>
            </w:r>
          </w:p>
        </w:tc>
      </w:tr>
      <w:tr w:rsidR="00A92096" w:rsidRPr="00325441" w:rsidTr="00325441">
        <w:tc>
          <w:tcPr>
            <w:tcW w:w="3535" w:type="dxa"/>
          </w:tcPr>
          <w:p w:rsidR="00A92096" w:rsidRPr="00325441" w:rsidRDefault="00A92096" w:rsidP="0032544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5441">
              <w:rPr>
                <w:rFonts w:ascii="Times New Roman" w:hAnsi="Times New Roman"/>
                <w:sz w:val="24"/>
                <w:szCs w:val="24"/>
                <w:lang w:val="en-US"/>
              </w:rPr>
              <w:t>Mr. Brown</w:t>
            </w:r>
          </w:p>
        </w:tc>
        <w:tc>
          <w:tcPr>
            <w:tcW w:w="3535" w:type="dxa"/>
          </w:tcPr>
          <w:p w:rsidR="00A92096" w:rsidRPr="00325441" w:rsidRDefault="00A92096" w:rsidP="0032544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5441">
              <w:rPr>
                <w:rFonts w:ascii="Times New Roman" w:hAnsi="Times New Roman"/>
                <w:sz w:val="24"/>
                <w:szCs w:val="24"/>
                <w:lang w:val="en-US"/>
              </w:rPr>
              <w:t>teach class 5</w:t>
            </w:r>
          </w:p>
        </w:tc>
        <w:tc>
          <w:tcPr>
            <w:tcW w:w="3536" w:type="dxa"/>
          </w:tcPr>
          <w:p w:rsidR="00A92096" w:rsidRPr="00325441" w:rsidRDefault="00A92096" w:rsidP="0032544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54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teach them about </w:t>
            </w:r>
            <w:smartTag w:uri="urn:schemas-microsoft-com:office:smarttags" w:element="place">
              <w:r w:rsidRPr="00325441">
                <w:rPr>
                  <w:rFonts w:ascii="Times New Roman" w:hAnsi="Times New Roman"/>
                  <w:sz w:val="24"/>
                  <w:szCs w:val="24"/>
                  <w:lang w:val="en-US"/>
                </w:rPr>
                <w:t>Asia</w:t>
              </w:r>
            </w:smartTag>
          </w:p>
        </w:tc>
      </w:tr>
      <w:tr w:rsidR="00A92096" w:rsidRPr="00325441" w:rsidTr="00325441">
        <w:tc>
          <w:tcPr>
            <w:tcW w:w="3535" w:type="dxa"/>
          </w:tcPr>
          <w:p w:rsidR="00A92096" w:rsidRPr="00325441" w:rsidRDefault="00A92096" w:rsidP="0032544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5441">
              <w:rPr>
                <w:rFonts w:ascii="Times New Roman" w:hAnsi="Times New Roman"/>
                <w:sz w:val="24"/>
                <w:szCs w:val="24"/>
                <w:lang w:val="en-US"/>
              </w:rPr>
              <w:t>Mal and Trevor</w:t>
            </w:r>
          </w:p>
        </w:tc>
        <w:tc>
          <w:tcPr>
            <w:tcW w:w="3535" w:type="dxa"/>
          </w:tcPr>
          <w:p w:rsidR="00A92096" w:rsidRPr="00325441" w:rsidRDefault="00A92096" w:rsidP="0032544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5441">
              <w:rPr>
                <w:rFonts w:ascii="Times New Roman" w:hAnsi="Times New Roman"/>
                <w:sz w:val="24"/>
                <w:szCs w:val="24"/>
                <w:lang w:val="en-US"/>
              </w:rPr>
              <w:t>work on the computer</w:t>
            </w:r>
          </w:p>
        </w:tc>
        <w:tc>
          <w:tcPr>
            <w:tcW w:w="3536" w:type="dxa"/>
          </w:tcPr>
          <w:p w:rsidR="00A92096" w:rsidRPr="00325441" w:rsidRDefault="00A92096" w:rsidP="0032544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5441">
              <w:rPr>
                <w:rFonts w:ascii="Times New Roman" w:hAnsi="Times New Roman"/>
                <w:sz w:val="24"/>
                <w:szCs w:val="24"/>
                <w:lang w:val="en-US"/>
              </w:rPr>
              <w:t>learn how to send e-mails</w:t>
            </w:r>
          </w:p>
        </w:tc>
      </w:tr>
      <w:tr w:rsidR="00A92096" w:rsidRPr="00325441" w:rsidTr="00325441">
        <w:tc>
          <w:tcPr>
            <w:tcW w:w="3535" w:type="dxa"/>
          </w:tcPr>
          <w:p w:rsidR="00A92096" w:rsidRPr="00325441" w:rsidRDefault="00A92096" w:rsidP="0032544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5441">
              <w:rPr>
                <w:rFonts w:ascii="Times New Roman" w:hAnsi="Times New Roman"/>
                <w:sz w:val="24"/>
                <w:szCs w:val="24"/>
                <w:lang w:val="en-US"/>
              </w:rPr>
              <w:t>my friends</w:t>
            </w:r>
          </w:p>
        </w:tc>
        <w:tc>
          <w:tcPr>
            <w:tcW w:w="3535" w:type="dxa"/>
          </w:tcPr>
          <w:p w:rsidR="00A92096" w:rsidRPr="00325441" w:rsidRDefault="00A92096" w:rsidP="0032544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5441">
              <w:rPr>
                <w:rFonts w:ascii="Times New Roman" w:hAnsi="Times New Roman"/>
                <w:sz w:val="24"/>
                <w:szCs w:val="24"/>
                <w:lang w:val="en-US"/>
              </w:rPr>
              <w:t>sit at their desks</w:t>
            </w:r>
          </w:p>
        </w:tc>
        <w:tc>
          <w:tcPr>
            <w:tcW w:w="3536" w:type="dxa"/>
          </w:tcPr>
          <w:p w:rsidR="00A92096" w:rsidRPr="00325441" w:rsidRDefault="00A92096" w:rsidP="0032544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5441">
              <w:rPr>
                <w:rFonts w:ascii="Times New Roman" w:hAnsi="Times New Roman"/>
                <w:sz w:val="24"/>
                <w:szCs w:val="24"/>
                <w:lang w:val="en-US"/>
              </w:rPr>
              <w:t>write an essay</w:t>
            </w:r>
          </w:p>
        </w:tc>
      </w:tr>
      <w:tr w:rsidR="00A92096" w:rsidRPr="00325441" w:rsidTr="00325441">
        <w:tc>
          <w:tcPr>
            <w:tcW w:w="3535" w:type="dxa"/>
          </w:tcPr>
          <w:p w:rsidR="00A92096" w:rsidRPr="00325441" w:rsidRDefault="00A92096" w:rsidP="0032544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5441">
              <w:rPr>
                <w:rFonts w:ascii="Times New Roman" w:hAnsi="Times New Roman"/>
                <w:sz w:val="24"/>
                <w:szCs w:val="24"/>
                <w:lang w:val="en-US"/>
              </w:rPr>
              <w:t>the students</w:t>
            </w:r>
          </w:p>
        </w:tc>
        <w:tc>
          <w:tcPr>
            <w:tcW w:w="3535" w:type="dxa"/>
          </w:tcPr>
          <w:p w:rsidR="00A92096" w:rsidRPr="00325441" w:rsidRDefault="00A92096" w:rsidP="0032544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5441">
              <w:rPr>
                <w:rFonts w:ascii="Times New Roman" w:hAnsi="Times New Roman"/>
                <w:sz w:val="24"/>
                <w:szCs w:val="24"/>
                <w:lang w:val="en-US"/>
              </w:rPr>
              <w:t>read their history books</w:t>
            </w:r>
          </w:p>
        </w:tc>
        <w:tc>
          <w:tcPr>
            <w:tcW w:w="3536" w:type="dxa"/>
          </w:tcPr>
          <w:p w:rsidR="00A92096" w:rsidRPr="00325441" w:rsidRDefault="00A92096" w:rsidP="0032544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5441">
              <w:rPr>
                <w:rFonts w:ascii="Times New Roman" w:hAnsi="Times New Roman"/>
                <w:sz w:val="24"/>
                <w:szCs w:val="24"/>
                <w:lang w:val="en-US"/>
              </w:rPr>
              <w:t>revise things for their exam</w:t>
            </w:r>
          </w:p>
        </w:tc>
      </w:tr>
      <w:tr w:rsidR="00A92096" w:rsidRPr="00325441" w:rsidTr="00325441">
        <w:tc>
          <w:tcPr>
            <w:tcW w:w="3535" w:type="dxa"/>
          </w:tcPr>
          <w:p w:rsidR="00A92096" w:rsidRPr="00325441" w:rsidRDefault="00A92096" w:rsidP="0032544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5441">
              <w:rPr>
                <w:rFonts w:ascii="Times New Roman" w:hAnsi="Times New Roman"/>
                <w:sz w:val="24"/>
                <w:szCs w:val="24"/>
                <w:lang w:val="en-US"/>
              </w:rPr>
              <w:t>my mum</w:t>
            </w:r>
          </w:p>
        </w:tc>
        <w:tc>
          <w:tcPr>
            <w:tcW w:w="3535" w:type="dxa"/>
          </w:tcPr>
          <w:p w:rsidR="00A92096" w:rsidRPr="00325441" w:rsidRDefault="00A92096" w:rsidP="0032544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5441">
              <w:rPr>
                <w:rFonts w:ascii="Times New Roman" w:hAnsi="Times New Roman"/>
                <w:sz w:val="24"/>
                <w:szCs w:val="24"/>
                <w:lang w:val="en-US"/>
              </w:rPr>
              <w:t>talk to a night-school tutor</w:t>
            </w:r>
          </w:p>
        </w:tc>
        <w:tc>
          <w:tcPr>
            <w:tcW w:w="3536" w:type="dxa"/>
          </w:tcPr>
          <w:p w:rsidR="00A92096" w:rsidRPr="00325441" w:rsidRDefault="00A92096" w:rsidP="0032544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5441">
              <w:rPr>
                <w:rFonts w:ascii="Times New Roman" w:hAnsi="Times New Roman"/>
                <w:sz w:val="24"/>
                <w:szCs w:val="24"/>
                <w:lang w:val="en-US"/>
              </w:rPr>
              <w:t>agree to enroll for IT classes</w:t>
            </w:r>
          </w:p>
        </w:tc>
      </w:tr>
      <w:tr w:rsidR="00A92096" w:rsidRPr="00325441" w:rsidTr="00325441">
        <w:tc>
          <w:tcPr>
            <w:tcW w:w="3535" w:type="dxa"/>
          </w:tcPr>
          <w:p w:rsidR="00A92096" w:rsidRPr="00325441" w:rsidRDefault="00A92096" w:rsidP="0032544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544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535" w:type="dxa"/>
          </w:tcPr>
          <w:p w:rsidR="00A92096" w:rsidRPr="00325441" w:rsidRDefault="00A92096" w:rsidP="0032544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5441">
              <w:rPr>
                <w:rFonts w:ascii="Times New Roman" w:hAnsi="Times New Roman"/>
                <w:sz w:val="24"/>
                <w:szCs w:val="24"/>
                <w:lang w:val="en-US"/>
              </w:rPr>
              <w:t>think about English grammar</w:t>
            </w:r>
          </w:p>
        </w:tc>
        <w:tc>
          <w:tcPr>
            <w:tcW w:w="3536" w:type="dxa"/>
          </w:tcPr>
          <w:p w:rsidR="00A92096" w:rsidRPr="00325441" w:rsidRDefault="00A92096" w:rsidP="0032544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54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do this exercise </w:t>
            </w:r>
          </w:p>
        </w:tc>
      </w:tr>
    </w:tbl>
    <w:p w:rsidR="00A92096" w:rsidRDefault="00A92096" w:rsidP="007D0932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92096" w:rsidRDefault="00A92096" w:rsidP="004018C7">
      <w:pPr>
        <w:pStyle w:val="ListParagraph"/>
        <w:numPr>
          <w:ilvl w:val="0"/>
          <w:numId w:val="18"/>
        </w:numPr>
        <w:ind w:left="106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Mr. Brown has been teaching Class 5. He has taught them about </w:t>
      </w:r>
      <w:smartTag w:uri="urn:schemas-microsoft-com:office:smarttags" w:element="place">
        <w:r>
          <w:rPr>
            <w:rFonts w:ascii="Times New Roman" w:hAnsi="Times New Roman"/>
            <w:sz w:val="24"/>
            <w:szCs w:val="24"/>
            <w:lang w:val="en-US"/>
          </w:rPr>
          <w:t>Asia</w:t>
        </w:r>
      </w:smartTag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A92096" w:rsidRDefault="00A92096" w:rsidP="004018C7">
      <w:pPr>
        <w:pStyle w:val="ListParagraph"/>
        <w:numPr>
          <w:ilvl w:val="0"/>
          <w:numId w:val="18"/>
        </w:numPr>
        <w:ind w:left="1068"/>
        <w:jc w:val="both"/>
        <w:rPr>
          <w:rFonts w:ascii="Times New Roman" w:hAnsi="Times New Roman"/>
          <w:sz w:val="24"/>
          <w:szCs w:val="24"/>
          <w:lang w:val="en-US"/>
        </w:rPr>
      </w:pPr>
      <w:r w:rsidRPr="009847C3">
        <w:rPr>
          <w:rFonts w:ascii="Times New Roman" w:hAnsi="Times New Roman"/>
          <w:b/>
          <w:sz w:val="24"/>
          <w:szCs w:val="24"/>
          <w:lang w:val="en-US"/>
        </w:rPr>
        <w:t>Mal and Trevor have been working on the computer. They have learned how to send e-mails</w:t>
      </w:r>
      <w:r w:rsidRPr="009847C3">
        <w:rPr>
          <w:rFonts w:ascii="Times New Roman" w:hAnsi="Times New Roman"/>
          <w:sz w:val="24"/>
          <w:szCs w:val="24"/>
          <w:lang w:val="en-US"/>
        </w:rPr>
        <w:t>.</w:t>
      </w:r>
    </w:p>
    <w:p w:rsidR="00A92096" w:rsidRPr="009847C3" w:rsidRDefault="00A92096" w:rsidP="004018C7">
      <w:pPr>
        <w:pStyle w:val="ListParagraph"/>
        <w:numPr>
          <w:ilvl w:val="0"/>
          <w:numId w:val="18"/>
        </w:numPr>
        <w:ind w:left="1068"/>
        <w:jc w:val="both"/>
        <w:rPr>
          <w:rFonts w:ascii="Times New Roman" w:hAnsi="Times New Roman"/>
          <w:sz w:val="24"/>
          <w:szCs w:val="24"/>
          <w:lang w:val="en-US"/>
        </w:rPr>
      </w:pPr>
      <w:r w:rsidRPr="009847C3">
        <w:rPr>
          <w:rFonts w:ascii="Times New Roman" w:hAnsi="Times New Roman"/>
          <w:sz w:val="24"/>
          <w:szCs w:val="24"/>
          <w:lang w:val="en-US"/>
        </w:rPr>
        <w:t>_</w:t>
      </w:r>
      <w:r w:rsidRPr="009847C3">
        <w:rPr>
          <w:rFonts w:ascii="Times New Roman" w:hAnsi="Times New Roman"/>
          <w:b/>
          <w:sz w:val="24"/>
          <w:szCs w:val="24"/>
          <w:lang w:val="en-US"/>
        </w:rPr>
        <w:t>My friends have been sitting at their desks. They have written an essay</w:t>
      </w:r>
      <w:r w:rsidRPr="009847C3">
        <w:rPr>
          <w:rFonts w:ascii="Times New Roman" w:hAnsi="Times New Roman"/>
          <w:sz w:val="24"/>
          <w:szCs w:val="24"/>
          <w:lang w:val="en-US"/>
        </w:rPr>
        <w:t>.________________</w:t>
      </w:r>
    </w:p>
    <w:p w:rsidR="00A92096" w:rsidRDefault="00A92096" w:rsidP="004018C7">
      <w:pPr>
        <w:pStyle w:val="ListParagraph"/>
        <w:numPr>
          <w:ilvl w:val="0"/>
          <w:numId w:val="18"/>
        </w:numPr>
        <w:ind w:left="1068"/>
        <w:jc w:val="both"/>
        <w:rPr>
          <w:rFonts w:ascii="Times New Roman" w:hAnsi="Times New Roman"/>
          <w:sz w:val="24"/>
          <w:szCs w:val="24"/>
          <w:lang w:val="en-US"/>
        </w:rPr>
      </w:pPr>
      <w:r w:rsidRPr="009847C3">
        <w:rPr>
          <w:rFonts w:ascii="Times New Roman" w:hAnsi="Times New Roman"/>
          <w:b/>
          <w:sz w:val="24"/>
          <w:szCs w:val="24"/>
          <w:lang w:val="en-US"/>
        </w:rPr>
        <w:t>The students have been reading their history books. They have revised things for their exam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A92096" w:rsidRDefault="00A92096" w:rsidP="004018C7">
      <w:pPr>
        <w:pStyle w:val="ListParagraph"/>
        <w:numPr>
          <w:ilvl w:val="0"/>
          <w:numId w:val="18"/>
        </w:numPr>
        <w:ind w:left="106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</w:t>
      </w:r>
      <w:r w:rsidRPr="009847C3">
        <w:rPr>
          <w:rFonts w:ascii="Times New Roman" w:hAnsi="Times New Roman"/>
          <w:b/>
          <w:sz w:val="24"/>
          <w:szCs w:val="24"/>
          <w:lang w:val="en-US"/>
        </w:rPr>
        <w:t>My mum has been talking to a night-school tutor. She has agreed to enroll for IT classes</w:t>
      </w:r>
      <w:r>
        <w:rPr>
          <w:rFonts w:ascii="Times New Roman" w:hAnsi="Times New Roman"/>
          <w:sz w:val="24"/>
          <w:szCs w:val="24"/>
          <w:lang w:val="en-US"/>
        </w:rPr>
        <w:t>._</w:t>
      </w:r>
    </w:p>
    <w:p w:rsidR="00A92096" w:rsidRDefault="00A92096" w:rsidP="004018C7">
      <w:pPr>
        <w:pStyle w:val="ListParagraph"/>
        <w:numPr>
          <w:ilvl w:val="0"/>
          <w:numId w:val="18"/>
        </w:numPr>
        <w:ind w:left="106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</w:t>
      </w:r>
      <w:r w:rsidRPr="009847C3">
        <w:rPr>
          <w:rFonts w:ascii="Times New Roman" w:hAnsi="Times New Roman"/>
          <w:b/>
          <w:sz w:val="24"/>
          <w:szCs w:val="24"/>
          <w:lang w:val="en-US"/>
        </w:rPr>
        <w:t>I have been thinking about English grammar. I have done this exercise</w:t>
      </w:r>
      <w:r>
        <w:rPr>
          <w:rFonts w:ascii="Times New Roman" w:hAnsi="Times New Roman"/>
          <w:sz w:val="24"/>
          <w:szCs w:val="24"/>
          <w:lang w:val="en-US"/>
        </w:rPr>
        <w:t>._______________</w:t>
      </w:r>
    </w:p>
    <w:p w:rsidR="00A92096" w:rsidRDefault="00A92096" w:rsidP="007949D5">
      <w:pPr>
        <w:pStyle w:val="ListParagraph"/>
        <w:ind w:left="106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92096" w:rsidRPr="004E6031" w:rsidRDefault="00A92096" w:rsidP="004018C7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E6031">
        <w:rPr>
          <w:rFonts w:ascii="Times New Roman" w:hAnsi="Times New Roman"/>
          <w:b/>
          <w:sz w:val="24"/>
          <w:szCs w:val="24"/>
          <w:lang w:val="en-US"/>
        </w:rPr>
        <w:t xml:space="preserve">Complete the sentences using </w:t>
      </w:r>
      <w:r w:rsidRPr="004E6031">
        <w:rPr>
          <w:rFonts w:ascii="Times New Roman" w:hAnsi="Times New Roman"/>
          <w:b/>
          <w:sz w:val="24"/>
          <w:szCs w:val="24"/>
          <w:u w:val="single"/>
          <w:lang w:val="en-US"/>
        </w:rPr>
        <w:t>the present perfect continuous</w:t>
      </w:r>
      <w:r w:rsidRPr="004E6031">
        <w:rPr>
          <w:rFonts w:ascii="Times New Roman" w:hAnsi="Times New Roman"/>
          <w:b/>
          <w:sz w:val="24"/>
          <w:szCs w:val="24"/>
          <w:lang w:val="en-US"/>
        </w:rPr>
        <w:t xml:space="preserve"> with </w:t>
      </w:r>
      <w:r w:rsidRPr="004E6031">
        <w:rPr>
          <w:rFonts w:ascii="Times New Roman" w:hAnsi="Times New Roman"/>
          <w:b/>
          <w:i/>
          <w:sz w:val="24"/>
          <w:szCs w:val="24"/>
          <w:lang w:val="en-US"/>
        </w:rPr>
        <w:t>for</w:t>
      </w:r>
      <w:r w:rsidRPr="004E6031">
        <w:rPr>
          <w:rFonts w:ascii="Times New Roman" w:hAnsi="Times New Roman"/>
          <w:b/>
          <w:sz w:val="24"/>
          <w:szCs w:val="24"/>
          <w:lang w:val="en-US"/>
        </w:rPr>
        <w:t xml:space="preserve"> and </w:t>
      </w:r>
      <w:r w:rsidRPr="004E6031">
        <w:rPr>
          <w:rFonts w:ascii="Times New Roman" w:hAnsi="Times New Roman"/>
          <w:b/>
          <w:i/>
          <w:sz w:val="24"/>
          <w:szCs w:val="24"/>
          <w:lang w:val="en-US"/>
        </w:rPr>
        <w:t>since</w:t>
      </w:r>
      <w:r w:rsidRPr="004E6031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A92096" w:rsidRPr="004E6031" w:rsidRDefault="00A92096" w:rsidP="004E6031">
      <w:pPr>
        <w:pStyle w:val="ListParagraph"/>
        <w:ind w:left="360"/>
        <w:jc w:val="both"/>
        <w:rPr>
          <w:rFonts w:ascii="Times New Roman" w:hAnsi="Times New Roman"/>
          <w:sz w:val="8"/>
          <w:szCs w:val="8"/>
          <w:lang w:val="en-US"/>
        </w:rPr>
      </w:pPr>
    </w:p>
    <w:p w:rsidR="00A92096" w:rsidRDefault="00A92096" w:rsidP="004018C7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Jimmy is playing tennis. (4 o’clock)</w:t>
      </w:r>
    </w:p>
    <w:p w:rsidR="00A92096" w:rsidRDefault="00A92096" w:rsidP="004E6031">
      <w:pPr>
        <w:pStyle w:val="ListParagraph"/>
        <w:jc w:val="both"/>
        <w:rPr>
          <w:rFonts w:ascii="Times New Roman" w:hAnsi="Times New Roman"/>
          <w:b/>
          <w:i/>
          <w:sz w:val="24"/>
          <w:szCs w:val="24"/>
          <w:u w:val="single"/>
          <w:lang w:val="en-US"/>
        </w:rPr>
      </w:pPr>
      <w:r w:rsidRPr="004E6031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Jimmy has been playing tennis since 4 o’clock.</w:t>
      </w:r>
    </w:p>
    <w:p w:rsidR="00A92096" w:rsidRDefault="00A92096" w:rsidP="004018C7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My father is repairing my bicycle. (an hour)</w:t>
      </w:r>
    </w:p>
    <w:p w:rsidR="00A92096" w:rsidRDefault="00A92096" w:rsidP="004E6031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</w:t>
      </w:r>
      <w:r w:rsidRPr="009A2B03">
        <w:rPr>
          <w:rFonts w:ascii="Times New Roman" w:hAnsi="Times New Roman"/>
          <w:b/>
          <w:sz w:val="24"/>
          <w:szCs w:val="24"/>
          <w:lang w:val="en-US"/>
        </w:rPr>
        <w:t>My father has been repairing my bicycle for an hour</w:t>
      </w:r>
      <w:r>
        <w:rPr>
          <w:rFonts w:ascii="Times New Roman" w:hAnsi="Times New Roman"/>
          <w:sz w:val="24"/>
          <w:szCs w:val="24"/>
          <w:lang w:val="en-US"/>
        </w:rPr>
        <w:t>.____________________________</w:t>
      </w:r>
    </w:p>
    <w:p w:rsidR="00A92096" w:rsidRDefault="00A92096" w:rsidP="004018C7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Ted and Kareem are making films together. (2004)</w:t>
      </w:r>
    </w:p>
    <w:p w:rsidR="00A92096" w:rsidRDefault="00A92096" w:rsidP="004E6031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</w:t>
      </w:r>
      <w:r w:rsidRPr="009A2B03">
        <w:rPr>
          <w:rFonts w:ascii="Times New Roman" w:hAnsi="Times New Roman"/>
          <w:b/>
          <w:sz w:val="24"/>
          <w:szCs w:val="24"/>
          <w:lang w:val="en-US"/>
        </w:rPr>
        <w:t>Ted and Kareem have been making films together since 2004</w:t>
      </w:r>
      <w:r>
        <w:rPr>
          <w:rFonts w:ascii="Times New Roman" w:hAnsi="Times New Roman"/>
          <w:sz w:val="24"/>
          <w:szCs w:val="24"/>
          <w:lang w:val="en-US"/>
        </w:rPr>
        <w:t>._______________________</w:t>
      </w:r>
    </w:p>
    <w:p w:rsidR="00A92096" w:rsidRDefault="00A92096" w:rsidP="004018C7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I’m saving money for a new computer. (July)</w:t>
      </w:r>
    </w:p>
    <w:p w:rsidR="00A92096" w:rsidRDefault="00A92096" w:rsidP="004E6031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</w:t>
      </w:r>
      <w:r w:rsidRPr="009A2B03">
        <w:rPr>
          <w:rFonts w:ascii="Times New Roman" w:hAnsi="Times New Roman"/>
          <w:b/>
          <w:sz w:val="24"/>
          <w:szCs w:val="24"/>
          <w:lang w:val="en-US"/>
        </w:rPr>
        <w:t>I have been saving money for a new computer since July</w:t>
      </w:r>
      <w:r>
        <w:rPr>
          <w:rFonts w:ascii="Times New Roman" w:hAnsi="Times New Roman"/>
          <w:sz w:val="24"/>
          <w:szCs w:val="24"/>
          <w:lang w:val="en-US"/>
        </w:rPr>
        <w:t>.___________________________</w:t>
      </w:r>
    </w:p>
    <w:p w:rsidR="00A92096" w:rsidRDefault="00A92096" w:rsidP="004018C7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Mr. Jamison is smoking. (a long time)</w:t>
      </w:r>
    </w:p>
    <w:p w:rsidR="00A92096" w:rsidRDefault="00A92096" w:rsidP="004E6031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</w:t>
      </w:r>
      <w:r w:rsidRPr="009A2B03">
        <w:rPr>
          <w:rFonts w:ascii="Times New Roman" w:hAnsi="Times New Roman"/>
          <w:b/>
          <w:sz w:val="24"/>
          <w:szCs w:val="24"/>
          <w:lang w:val="en-US"/>
        </w:rPr>
        <w:t>Mr. Jamison has been smoking for a long time</w:t>
      </w:r>
      <w:r>
        <w:rPr>
          <w:rFonts w:ascii="Times New Roman" w:hAnsi="Times New Roman"/>
          <w:sz w:val="24"/>
          <w:szCs w:val="24"/>
          <w:lang w:val="en-US"/>
        </w:rPr>
        <w:t>.___________________________________</w:t>
      </w:r>
    </w:p>
    <w:p w:rsidR="00A92096" w:rsidRDefault="00A92096" w:rsidP="004018C7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val="en-US"/>
        </w:rPr>
      </w:pPr>
      <w:smartTag w:uri="urn:schemas-microsoft-com:office:smarttags" w:element="country-region">
        <w:r>
          <w:rPr>
            <w:rFonts w:ascii="Times New Roman" w:hAnsi="Times New Roman"/>
            <w:sz w:val="24"/>
            <w:szCs w:val="24"/>
            <w:lang w:val="en-US"/>
          </w:rPr>
          <w:t>Kobe</w:t>
        </w:r>
      </w:smartTag>
      <w:r>
        <w:rPr>
          <w:rFonts w:ascii="Times New Roman" w:hAnsi="Times New Roman"/>
          <w:sz w:val="24"/>
          <w:szCs w:val="24"/>
          <w:lang w:val="en-US"/>
        </w:rPr>
        <w:t xml:space="preserve"> is painting the ceiling. (two hours)</w:t>
      </w:r>
    </w:p>
    <w:p w:rsidR="00A92096" w:rsidRDefault="00A92096" w:rsidP="004E6031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__</w:t>
      </w:r>
      <w:r w:rsidRPr="009A2B03">
        <w:rPr>
          <w:rFonts w:ascii="Times New Roman" w:hAnsi="Times New Roman"/>
          <w:b/>
          <w:sz w:val="24"/>
          <w:szCs w:val="24"/>
          <w:lang w:val="en-US"/>
        </w:rPr>
        <w:t>Kobe has been painting the ceiling for two hours</w:t>
      </w:r>
      <w:r>
        <w:rPr>
          <w:rFonts w:ascii="Times New Roman" w:hAnsi="Times New Roman"/>
          <w:sz w:val="24"/>
          <w:szCs w:val="24"/>
          <w:lang w:val="en-US"/>
        </w:rPr>
        <w:t>._________________________________</w:t>
      </w:r>
    </w:p>
    <w:p w:rsidR="00A92096" w:rsidRPr="004E6031" w:rsidRDefault="00A92096" w:rsidP="004E6031">
      <w:pPr>
        <w:pStyle w:val="ListParagraph"/>
        <w:jc w:val="both"/>
        <w:rPr>
          <w:rFonts w:ascii="Times New Roman" w:hAnsi="Times New Roman"/>
          <w:sz w:val="8"/>
          <w:szCs w:val="8"/>
          <w:lang w:val="en-US"/>
        </w:rPr>
      </w:pPr>
    </w:p>
    <w:p w:rsidR="00A92096" w:rsidRDefault="00A92096" w:rsidP="00F036EA">
      <w:pPr>
        <w:pStyle w:val="ListParagraph"/>
        <w:ind w:left="1068"/>
        <w:jc w:val="both"/>
        <w:rPr>
          <w:rFonts w:ascii="Times New Roman" w:hAnsi="Times New Roman"/>
          <w:sz w:val="8"/>
          <w:szCs w:val="8"/>
          <w:lang w:val="en-US"/>
        </w:rPr>
      </w:pPr>
    </w:p>
    <w:p w:rsidR="00A92096" w:rsidRDefault="00A92096" w:rsidP="00F036EA">
      <w:pPr>
        <w:pStyle w:val="ListParagraph"/>
        <w:ind w:left="1068"/>
        <w:jc w:val="both"/>
        <w:rPr>
          <w:rFonts w:ascii="Times New Roman" w:hAnsi="Times New Roman"/>
          <w:sz w:val="8"/>
          <w:szCs w:val="8"/>
          <w:lang w:val="en-US"/>
        </w:rPr>
      </w:pPr>
    </w:p>
    <w:p w:rsidR="00A92096" w:rsidRDefault="00A92096" w:rsidP="00F036EA">
      <w:pPr>
        <w:pStyle w:val="ListParagraph"/>
        <w:ind w:left="1068"/>
        <w:jc w:val="both"/>
        <w:rPr>
          <w:rFonts w:ascii="Times New Roman" w:hAnsi="Times New Roman"/>
          <w:sz w:val="8"/>
          <w:szCs w:val="8"/>
          <w:lang w:val="en-US"/>
        </w:rPr>
      </w:pPr>
    </w:p>
    <w:p w:rsidR="00A92096" w:rsidRDefault="00A92096" w:rsidP="00F036EA">
      <w:pPr>
        <w:pStyle w:val="ListParagraph"/>
        <w:ind w:left="1068"/>
        <w:jc w:val="both"/>
        <w:rPr>
          <w:rFonts w:ascii="Times New Roman" w:hAnsi="Times New Roman"/>
          <w:sz w:val="8"/>
          <w:szCs w:val="8"/>
          <w:lang w:val="en-US"/>
        </w:rPr>
      </w:pPr>
    </w:p>
    <w:p w:rsidR="00A92096" w:rsidRDefault="00A92096" w:rsidP="00F036EA">
      <w:pPr>
        <w:pStyle w:val="ListParagraph"/>
        <w:ind w:left="1068"/>
        <w:jc w:val="both"/>
        <w:rPr>
          <w:rFonts w:ascii="Times New Roman" w:hAnsi="Times New Roman"/>
          <w:sz w:val="8"/>
          <w:szCs w:val="8"/>
          <w:lang w:val="en-US"/>
        </w:rPr>
      </w:pPr>
    </w:p>
    <w:p w:rsidR="00A92096" w:rsidRDefault="00A92096" w:rsidP="00F036EA">
      <w:pPr>
        <w:pStyle w:val="ListParagraph"/>
        <w:ind w:left="1068"/>
        <w:jc w:val="both"/>
        <w:rPr>
          <w:rFonts w:ascii="Times New Roman" w:hAnsi="Times New Roman"/>
          <w:sz w:val="8"/>
          <w:szCs w:val="8"/>
          <w:lang w:val="en-US"/>
        </w:rPr>
      </w:pPr>
    </w:p>
    <w:p w:rsidR="00A92096" w:rsidRDefault="00A92096" w:rsidP="00F036EA">
      <w:pPr>
        <w:pStyle w:val="ListParagraph"/>
        <w:ind w:left="1068"/>
        <w:jc w:val="both"/>
        <w:rPr>
          <w:rFonts w:ascii="Times New Roman" w:hAnsi="Times New Roman"/>
          <w:sz w:val="8"/>
          <w:szCs w:val="8"/>
          <w:lang w:val="en-US"/>
        </w:rPr>
      </w:pPr>
    </w:p>
    <w:p w:rsidR="00A92096" w:rsidRDefault="00A92096" w:rsidP="00F036EA">
      <w:pPr>
        <w:pStyle w:val="ListParagraph"/>
        <w:ind w:left="1068"/>
        <w:jc w:val="both"/>
        <w:rPr>
          <w:rFonts w:ascii="Times New Roman" w:hAnsi="Times New Roman"/>
          <w:sz w:val="8"/>
          <w:szCs w:val="8"/>
          <w:lang w:val="en-US"/>
        </w:rPr>
      </w:pPr>
    </w:p>
    <w:p w:rsidR="00A92096" w:rsidRPr="002630E7" w:rsidRDefault="00A92096" w:rsidP="00F036EA">
      <w:pPr>
        <w:pStyle w:val="ListParagraph"/>
        <w:ind w:left="1068"/>
        <w:jc w:val="both"/>
        <w:rPr>
          <w:rFonts w:ascii="Times New Roman" w:hAnsi="Times New Roman"/>
          <w:sz w:val="8"/>
          <w:szCs w:val="8"/>
          <w:lang w:val="en-US"/>
        </w:rPr>
      </w:pPr>
    </w:p>
    <w:p w:rsidR="00A92096" w:rsidRPr="002630E7" w:rsidRDefault="00A92096" w:rsidP="004018C7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630E7">
        <w:rPr>
          <w:rFonts w:ascii="Times New Roman" w:hAnsi="Times New Roman"/>
          <w:b/>
          <w:sz w:val="24"/>
          <w:szCs w:val="24"/>
          <w:lang w:val="en-US"/>
        </w:rPr>
        <w:t>Choose the correct verb forms to complete the email.</w:t>
      </w:r>
    </w:p>
    <w:p w:rsidR="00A92096" w:rsidRPr="002630E7" w:rsidRDefault="00A92096" w:rsidP="00F036EA">
      <w:pPr>
        <w:pStyle w:val="ListParagraph"/>
        <w:ind w:left="360"/>
        <w:jc w:val="both"/>
        <w:rPr>
          <w:rFonts w:ascii="Times New Roman" w:hAnsi="Times New Roman"/>
          <w:sz w:val="8"/>
          <w:szCs w:val="8"/>
          <w:lang w:val="en-US"/>
        </w:rPr>
      </w:pPr>
    </w:p>
    <w:p w:rsidR="00A92096" w:rsidRDefault="00A92096" w:rsidP="00F036EA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Hi Amy,</w:t>
      </w:r>
    </w:p>
    <w:p w:rsidR="00A92096" w:rsidRDefault="00A92096" w:rsidP="00F036EA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It’s Sally Stephens here. Remember me? </w:t>
      </w:r>
      <w:smartTag w:uri="urn:schemas-microsoft-com:office:smarttags" w:element="country-region">
        <w:smartTag w:uri="urn:schemas-microsoft-com:office:smarttags" w:element="country-region">
          <w:r>
            <w:rPr>
              <w:rFonts w:ascii="Times New Roman" w:hAnsi="Times New Roman"/>
              <w:sz w:val="24"/>
              <w:szCs w:val="24"/>
              <w:lang w:val="en-US"/>
            </w:rPr>
            <w:t>Northwood</w:t>
          </w:r>
        </w:smartTag>
        <w:r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  <w:szCs w:val="24"/>
              <w:lang w:val="en-US"/>
            </w:rPr>
            <w:t>Grammar school</w:t>
          </w:r>
        </w:smartTag>
      </w:smartTag>
      <w:r>
        <w:rPr>
          <w:rFonts w:ascii="Times New Roman" w:hAnsi="Times New Roman"/>
          <w:sz w:val="24"/>
          <w:szCs w:val="24"/>
          <w:lang w:val="en-US"/>
        </w:rPr>
        <w:t xml:space="preserve">? I found your name on the </w:t>
      </w:r>
      <w:r w:rsidRPr="00F036EA">
        <w:rPr>
          <w:rFonts w:ascii="Times New Roman" w:hAnsi="Times New Roman"/>
          <w:i/>
          <w:sz w:val="24"/>
          <w:szCs w:val="24"/>
          <w:lang w:val="en-US"/>
        </w:rPr>
        <w:t>Find Old Friends</w:t>
      </w:r>
      <w:r>
        <w:rPr>
          <w:rFonts w:ascii="Times New Roman" w:hAnsi="Times New Roman"/>
          <w:sz w:val="24"/>
          <w:szCs w:val="24"/>
          <w:lang w:val="en-US"/>
        </w:rPr>
        <w:t xml:space="preserve"> website. So, what have you </w:t>
      </w:r>
      <w:r w:rsidRPr="009A2B03">
        <w:rPr>
          <w:rFonts w:ascii="Times New Roman" w:hAnsi="Times New Roman"/>
          <w:i/>
          <w:sz w:val="24"/>
          <w:szCs w:val="24"/>
          <w:lang w:val="en-US"/>
        </w:rPr>
        <w:t xml:space="preserve">done / </w:t>
      </w:r>
      <w:r w:rsidRPr="00400B2A">
        <w:rPr>
          <w:rFonts w:ascii="Times New Roman" w:hAnsi="Times New Roman"/>
          <w:b/>
          <w:i/>
          <w:sz w:val="24"/>
          <w:szCs w:val="24"/>
          <w:lang w:val="en-US"/>
        </w:rPr>
        <w:t>been doing</w:t>
      </w:r>
      <w:r w:rsidRPr="009A2B03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for the past 30 years? After school I went to university, got a job in Public Relations, met Tim, got married, left my job and had two kids. Well, that’s my life…in a sentence! But I’ve </w:t>
      </w:r>
      <w:r w:rsidRPr="00400B2A">
        <w:rPr>
          <w:rFonts w:ascii="Times New Roman" w:hAnsi="Times New Roman"/>
          <w:b/>
          <w:i/>
          <w:sz w:val="24"/>
          <w:szCs w:val="24"/>
          <w:lang w:val="en-US"/>
        </w:rPr>
        <w:t>gone back</w:t>
      </w:r>
      <w:r w:rsidRPr="009A2B03">
        <w:rPr>
          <w:rFonts w:ascii="Times New Roman" w:hAnsi="Times New Roman"/>
          <w:i/>
          <w:sz w:val="24"/>
          <w:szCs w:val="24"/>
          <w:lang w:val="en-US"/>
        </w:rPr>
        <w:t xml:space="preserve"> / been going back </w:t>
      </w:r>
      <w:r>
        <w:rPr>
          <w:rFonts w:ascii="Times New Roman" w:hAnsi="Times New Roman"/>
          <w:sz w:val="24"/>
          <w:szCs w:val="24"/>
          <w:lang w:val="en-US"/>
        </w:rPr>
        <w:t xml:space="preserve">to work now. I’ve </w:t>
      </w:r>
      <w:r w:rsidRPr="00400B2A">
        <w:rPr>
          <w:rFonts w:ascii="Times New Roman" w:hAnsi="Times New Roman"/>
          <w:b/>
          <w:i/>
          <w:sz w:val="24"/>
          <w:szCs w:val="24"/>
          <w:lang w:val="en-US"/>
        </w:rPr>
        <w:t>started</w:t>
      </w:r>
      <w:r w:rsidRPr="009A2B03">
        <w:rPr>
          <w:rFonts w:ascii="Times New Roman" w:hAnsi="Times New Roman"/>
          <w:i/>
          <w:sz w:val="24"/>
          <w:szCs w:val="24"/>
          <w:lang w:val="en-US"/>
        </w:rPr>
        <w:t xml:space="preserve"> / been starting </w:t>
      </w:r>
      <w:r>
        <w:rPr>
          <w:rFonts w:ascii="Times New Roman" w:hAnsi="Times New Roman"/>
          <w:sz w:val="24"/>
          <w:szCs w:val="24"/>
          <w:lang w:val="en-US"/>
        </w:rPr>
        <w:t xml:space="preserve">my own company. I’ve </w:t>
      </w:r>
      <w:r w:rsidRPr="00400B2A">
        <w:rPr>
          <w:rFonts w:ascii="Times New Roman" w:hAnsi="Times New Roman"/>
          <w:b/>
          <w:i/>
          <w:sz w:val="24"/>
          <w:szCs w:val="24"/>
          <w:lang w:val="en-US"/>
        </w:rPr>
        <w:t>travelled</w:t>
      </w:r>
      <w:r w:rsidRPr="009A2B03">
        <w:rPr>
          <w:rFonts w:ascii="Times New Roman" w:hAnsi="Times New Roman"/>
          <w:i/>
          <w:sz w:val="24"/>
          <w:szCs w:val="24"/>
          <w:lang w:val="en-US"/>
        </w:rPr>
        <w:t xml:space="preserve"> / been travelling </w:t>
      </w:r>
      <w:r>
        <w:rPr>
          <w:rFonts w:ascii="Times New Roman" w:hAnsi="Times New Roman"/>
          <w:sz w:val="24"/>
          <w:szCs w:val="24"/>
          <w:lang w:val="en-US"/>
        </w:rPr>
        <w:t xml:space="preserve">to </w:t>
      </w:r>
      <w:smartTag w:uri="urn:schemas-microsoft-com:office:smarttags" w:element="country-region">
        <w:r>
          <w:rPr>
            <w:rFonts w:ascii="Times New Roman" w:hAnsi="Times New Roman"/>
            <w:sz w:val="24"/>
            <w:szCs w:val="24"/>
            <w:lang w:val="en-US"/>
          </w:rPr>
          <w:t>Hong Kong</w:t>
        </w:r>
      </w:smartTag>
      <w:r>
        <w:rPr>
          <w:rFonts w:ascii="Times New Roman" w:hAnsi="Times New Roman"/>
          <w:sz w:val="24"/>
          <w:szCs w:val="24"/>
          <w:lang w:val="en-US"/>
        </w:rPr>
        <w:t xml:space="preserve"> at least fifteen times in the last two years. In fact I’ve </w:t>
      </w:r>
      <w:r w:rsidRPr="009A2B03">
        <w:rPr>
          <w:rFonts w:ascii="Times New Roman" w:hAnsi="Times New Roman"/>
          <w:i/>
          <w:sz w:val="24"/>
          <w:szCs w:val="24"/>
          <w:lang w:val="en-US"/>
        </w:rPr>
        <w:t xml:space="preserve">thought / </w:t>
      </w:r>
      <w:r w:rsidRPr="00400B2A">
        <w:rPr>
          <w:rFonts w:ascii="Times New Roman" w:hAnsi="Times New Roman"/>
          <w:b/>
          <w:i/>
          <w:sz w:val="24"/>
          <w:szCs w:val="24"/>
          <w:lang w:val="en-US"/>
        </w:rPr>
        <w:t>been thinking</w:t>
      </w:r>
      <w:r w:rsidRPr="009A2B03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of moving there, but I can’t make up my mind. I saw on </w:t>
      </w:r>
      <w:r w:rsidRPr="002630E7">
        <w:rPr>
          <w:rFonts w:ascii="Times New Roman" w:hAnsi="Times New Roman"/>
          <w:i/>
          <w:sz w:val="24"/>
          <w:szCs w:val="24"/>
          <w:lang w:val="en-US"/>
        </w:rPr>
        <w:t>Find Old Friends</w:t>
      </w:r>
      <w:r>
        <w:rPr>
          <w:rFonts w:ascii="Times New Roman" w:hAnsi="Times New Roman"/>
          <w:sz w:val="24"/>
          <w:szCs w:val="24"/>
          <w:lang w:val="en-US"/>
        </w:rPr>
        <w:t xml:space="preserve"> that you actually live in </w:t>
      </w:r>
      <w:smartTag w:uri="urn:schemas-microsoft-com:office:smarttags" w:element="country-region">
        <w:r>
          <w:rPr>
            <w:rFonts w:ascii="Times New Roman" w:hAnsi="Times New Roman"/>
            <w:sz w:val="24"/>
            <w:szCs w:val="24"/>
            <w:lang w:val="en-US"/>
          </w:rPr>
          <w:t>Hong Kong</w:t>
        </w:r>
      </w:smartTag>
      <w:r>
        <w:rPr>
          <w:rFonts w:ascii="Times New Roman" w:hAnsi="Times New Roman"/>
          <w:sz w:val="24"/>
          <w:szCs w:val="24"/>
          <w:lang w:val="en-US"/>
        </w:rPr>
        <w:t xml:space="preserve">. How long have you </w:t>
      </w:r>
      <w:r w:rsidRPr="00400B2A">
        <w:rPr>
          <w:rFonts w:ascii="Times New Roman" w:hAnsi="Times New Roman"/>
          <w:b/>
          <w:i/>
          <w:sz w:val="24"/>
          <w:szCs w:val="24"/>
          <w:lang w:val="en-US"/>
        </w:rPr>
        <w:t>been</w:t>
      </w:r>
      <w:r w:rsidRPr="009A2B03">
        <w:rPr>
          <w:rFonts w:ascii="Times New Roman" w:hAnsi="Times New Roman"/>
          <w:i/>
          <w:sz w:val="24"/>
          <w:szCs w:val="24"/>
          <w:lang w:val="en-US"/>
        </w:rPr>
        <w:t xml:space="preserve"> / been being </w:t>
      </w:r>
      <w:r>
        <w:rPr>
          <w:rFonts w:ascii="Times New Roman" w:hAnsi="Times New Roman"/>
          <w:sz w:val="24"/>
          <w:szCs w:val="24"/>
          <w:lang w:val="en-US"/>
        </w:rPr>
        <w:t xml:space="preserve">there? And have you </w:t>
      </w:r>
      <w:r w:rsidRPr="00400B2A">
        <w:rPr>
          <w:rFonts w:ascii="Times New Roman" w:hAnsi="Times New Roman"/>
          <w:b/>
          <w:i/>
          <w:sz w:val="24"/>
          <w:szCs w:val="24"/>
          <w:lang w:val="en-US"/>
        </w:rPr>
        <w:t>been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/</w:t>
      </w:r>
      <w:r w:rsidRPr="009A2B03">
        <w:rPr>
          <w:rFonts w:ascii="Times New Roman" w:hAnsi="Times New Roman"/>
          <w:i/>
          <w:sz w:val="24"/>
          <w:szCs w:val="24"/>
          <w:lang w:val="en-US"/>
        </w:rPr>
        <w:t xml:space="preserve"> being</w:t>
      </w:r>
      <w:r>
        <w:rPr>
          <w:rFonts w:ascii="Times New Roman" w:hAnsi="Times New Roman"/>
          <w:sz w:val="24"/>
          <w:szCs w:val="24"/>
          <w:lang w:val="en-US"/>
        </w:rPr>
        <w:t xml:space="preserve"> happy there?</w:t>
      </w:r>
    </w:p>
    <w:p w:rsidR="00A92096" w:rsidRPr="002630E7" w:rsidRDefault="00A92096" w:rsidP="00F036EA">
      <w:pPr>
        <w:pStyle w:val="ListParagraph"/>
        <w:ind w:left="360"/>
        <w:jc w:val="both"/>
        <w:rPr>
          <w:rFonts w:ascii="Times New Roman" w:hAnsi="Times New Roman"/>
          <w:sz w:val="8"/>
          <w:szCs w:val="8"/>
          <w:lang w:val="en-US"/>
        </w:rPr>
      </w:pPr>
    </w:p>
    <w:p w:rsidR="00A92096" w:rsidRPr="002630E7" w:rsidRDefault="00A92096" w:rsidP="00F036EA">
      <w:pPr>
        <w:pStyle w:val="ListParagraph"/>
        <w:ind w:left="360"/>
        <w:jc w:val="both"/>
        <w:rPr>
          <w:rFonts w:ascii="Times New Roman" w:hAnsi="Times New Roman"/>
          <w:sz w:val="8"/>
          <w:szCs w:val="8"/>
          <w:lang w:val="en-US"/>
        </w:rPr>
      </w:pPr>
    </w:p>
    <w:p w:rsidR="00A92096" w:rsidRDefault="00A92096" w:rsidP="004018C7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630E7">
        <w:rPr>
          <w:rFonts w:ascii="Times New Roman" w:hAnsi="Times New Roman"/>
          <w:b/>
          <w:sz w:val="24"/>
          <w:szCs w:val="24"/>
          <w:lang w:val="en-US"/>
        </w:rPr>
        <w:t xml:space="preserve">Read Amy’s reply to Sally. Complete her email by putting the verbs in brackets into the present perfect simple or present perfect continuous.  </w:t>
      </w:r>
    </w:p>
    <w:p w:rsidR="00A92096" w:rsidRPr="002630E7" w:rsidRDefault="00A92096" w:rsidP="002630E7">
      <w:pPr>
        <w:pStyle w:val="ListParagraph"/>
        <w:ind w:left="360"/>
        <w:jc w:val="both"/>
        <w:rPr>
          <w:rFonts w:ascii="Times New Roman" w:hAnsi="Times New Roman"/>
          <w:b/>
          <w:sz w:val="8"/>
          <w:szCs w:val="8"/>
          <w:lang w:val="en-US"/>
        </w:rPr>
      </w:pPr>
    </w:p>
    <w:p w:rsidR="00A92096" w:rsidRDefault="00A92096" w:rsidP="002630E7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Hi Sally,</w:t>
      </w:r>
    </w:p>
    <w:p w:rsidR="00A92096" w:rsidRPr="00400A1A" w:rsidRDefault="00A92096" w:rsidP="00400A1A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Of course I remember you, though it (1) _</w:t>
      </w:r>
      <w:r w:rsidRPr="00400B2A">
        <w:rPr>
          <w:rFonts w:ascii="Times New Roman" w:hAnsi="Times New Roman"/>
          <w:b/>
          <w:sz w:val="24"/>
          <w:szCs w:val="24"/>
          <w:lang w:val="en-US"/>
        </w:rPr>
        <w:t>has been</w:t>
      </w:r>
      <w:r>
        <w:rPr>
          <w:rFonts w:ascii="Times New Roman" w:hAnsi="Times New Roman"/>
          <w:sz w:val="24"/>
          <w:szCs w:val="24"/>
          <w:lang w:val="en-US"/>
        </w:rPr>
        <w:t>___ (be) a long time! And my life? I don’t know where to start. I (2) __</w:t>
      </w:r>
      <w:r w:rsidRPr="00400B2A">
        <w:rPr>
          <w:rFonts w:ascii="Times New Roman" w:hAnsi="Times New Roman"/>
          <w:b/>
          <w:sz w:val="24"/>
          <w:szCs w:val="24"/>
          <w:lang w:val="en-US"/>
        </w:rPr>
        <w:t>have done</w:t>
      </w:r>
      <w:r>
        <w:rPr>
          <w:rFonts w:ascii="Times New Roman" w:hAnsi="Times New Roman"/>
          <w:sz w:val="24"/>
          <w:szCs w:val="24"/>
          <w:lang w:val="en-US"/>
        </w:rPr>
        <w:t>_____ (do) many things: I’ve been a butcher, a baker and a belly dancer. Fifteen years ago I met a German journalist, fell in love and I (3) _</w:t>
      </w:r>
      <w:r w:rsidRPr="00400B2A">
        <w:rPr>
          <w:rFonts w:ascii="Times New Roman" w:hAnsi="Times New Roman"/>
          <w:b/>
          <w:sz w:val="24"/>
          <w:szCs w:val="24"/>
          <w:lang w:val="en-US"/>
        </w:rPr>
        <w:t>have been living</w:t>
      </w:r>
      <w:r>
        <w:rPr>
          <w:rFonts w:ascii="Times New Roman" w:hAnsi="Times New Roman"/>
          <w:sz w:val="24"/>
          <w:szCs w:val="24"/>
          <w:lang w:val="en-US"/>
        </w:rPr>
        <w:t xml:space="preserve">____ (live) with him ever since! We moved to </w:t>
      </w:r>
      <w:smartTag w:uri="urn:schemas-microsoft-com:office:smarttags" w:element="country-region">
        <w:r>
          <w:rPr>
            <w:rFonts w:ascii="Times New Roman" w:hAnsi="Times New Roman"/>
            <w:sz w:val="24"/>
            <w:szCs w:val="24"/>
            <w:lang w:val="en-US"/>
          </w:rPr>
          <w:t>Berlin</w:t>
        </w:r>
      </w:smartTag>
      <w:r>
        <w:rPr>
          <w:rFonts w:ascii="Times New Roman" w:hAnsi="Times New Roman"/>
          <w:sz w:val="24"/>
          <w:szCs w:val="24"/>
          <w:lang w:val="en-US"/>
        </w:rPr>
        <w:t xml:space="preserve"> and I became a painter. Since then we (4) _</w:t>
      </w:r>
      <w:r w:rsidRPr="00400B2A">
        <w:rPr>
          <w:rFonts w:ascii="Times New Roman" w:hAnsi="Times New Roman"/>
          <w:b/>
          <w:sz w:val="24"/>
          <w:szCs w:val="24"/>
          <w:lang w:val="en-US"/>
        </w:rPr>
        <w:t>have lived</w:t>
      </w:r>
      <w:r>
        <w:rPr>
          <w:rFonts w:ascii="Times New Roman" w:hAnsi="Times New Roman"/>
          <w:sz w:val="24"/>
          <w:szCs w:val="24"/>
          <w:lang w:val="en-US"/>
        </w:rPr>
        <w:t xml:space="preserve">____ (live) in nine different countries and now here we are in </w:t>
      </w:r>
      <w:smartTag w:uri="urn:schemas-microsoft-com:office:smarttags" w:element="country-region">
        <w:r>
          <w:rPr>
            <w:rFonts w:ascii="Times New Roman" w:hAnsi="Times New Roman"/>
            <w:sz w:val="24"/>
            <w:szCs w:val="24"/>
            <w:lang w:val="en-US"/>
          </w:rPr>
          <w:t>Hong Kong</w:t>
        </w:r>
      </w:smartTag>
      <w:r>
        <w:rPr>
          <w:rFonts w:ascii="Times New Roman" w:hAnsi="Times New Roman"/>
          <w:sz w:val="24"/>
          <w:szCs w:val="24"/>
          <w:lang w:val="en-US"/>
        </w:rPr>
        <w:t>. I (5) __</w:t>
      </w:r>
      <w:r w:rsidRPr="00400B2A">
        <w:rPr>
          <w:rFonts w:ascii="Times New Roman" w:hAnsi="Times New Roman"/>
          <w:b/>
          <w:sz w:val="24"/>
          <w:szCs w:val="24"/>
          <w:lang w:val="en-US"/>
        </w:rPr>
        <w:t>have been learning</w:t>
      </w:r>
      <w:r>
        <w:rPr>
          <w:rFonts w:ascii="Times New Roman" w:hAnsi="Times New Roman"/>
          <w:sz w:val="24"/>
          <w:szCs w:val="24"/>
          <w:lang w:val="en-US"/>
        </w:rPr>
        <w:t>____ (learn) Cantonese for two years now, but it’s not easy for a European. I love it here though and have made a lot of friends. As for work, I (6) __</w:t>
      </w:r>
      <w:r w:rsidRPr="00400B2A">
        <w:rPr>
          <w:rFonts w:ascii="Times New Roman" w:hAnsi="Times New Roman"/>
          <w:b/>
          <w:sz w:val="24"/>
          <w:szCs w:val="24"/>
          <w:lang w:val="en-US"/>
        </w:rPr>
        <w:t>have been painting</w:t>
      </w:r>
      <w:r>
        <w:rPr>
          <w:rFonts w:ascii="Times New Roman" w:hAnsi="Times New Roman"/>
          <w:sz w:val="24"/>
          <w:szCs w:val="24"/>
          <w:lang w:val="en-US"/>
        </w:rPr>
        <w:t>___ (paint) non-stop for six months because I’ve got an exhibition in December. Anyway, enough of me. Write again and let me know more about you.</w:t>
      </w:r>
    </w:p>
    <w:p w:rsidR="00A92096" w:rsidRDefault="00A92096" w:rsidP="004018C7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E2F0A">
        <w:rPr>
          <w:rFonts w:ascii="Times New Roman" w:hAnsi="Times New Roman"/>
          <w:b/>
          <w:sz w:val="24"/>
          <w:szCs w:val="24"/>
          <w:lang w:val="en-US"/>
        </w:rPr>
        <w:t>Complete the conversation with suitable forms of the words in brackets.</w:t>
      </w:r>
    </w:p>
    <w:p w:rsidR="00A92096" w:rsidRPr="00CE2F0A" w:rsidRDefault="00A92096" w:rsidP="00CE2F0A">
      <w:pPr>
        <w:pStyle w:val="ListParagraph"/>
        <w:ind w:left="360"/>
        <w:jc w:val="both"/>
        <w:rPr>
          <w:rFonts w:ascii="Times New Roman" w:hAnsi="Times New Roman"/>
          <w:b/>
          <w:sz w:val="8"/>
          <w:szCs w:val="8"/>
          <w:lang w:val="en-US"/>
        </w:rPr>
      </w:pPr>
    </w:p>
    <w:p w:rsidR="00A92096" w:rsidRDefault="00A92096" w:rsidP="005463D4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smartTag w:uri="urn:schemas-microsoft-com:office:smarttags" w:element="country-region">
        <w:r>
          <w:rPr>
            <w:rFonts w:ascii="Times New Roman" w:hAnsi="Times New Roman"/>
            <w:sz w:val="24"/>
            <w:szCs w:val="24"/>
            <w:lang w:val="en-US"/>
          </w:rPr>
          <w:t>Roy</w:t>
        </w:r>
      </w:smartTag>
      <w:r>
        <w:rPr>
          <w:rFonts w:ascii="Times New Roman" w:hAnsi="Times New Roman"/>
          <w:sz w:val="24"/>
          <w:szCs w:val="24"/>
          <w:lang w:val="en-US"/>
        </w:rPr>
        <w:t xml:space="preserve">: You look tired. (0) </w:t>
      </w:r>
      <w:r w:rsidRPr="005463D4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Have you been working</w:t>
      </w:r>
      <w:r>
        <w:rPr>
          <w:rFonts w:ascii="Times New Roman" w:hAnsi="Times New Roman"/>
          <w:sz w:val="24"/>
          <w:szCs w:val="24"/>
          <w:lang w:val="en-US"/>
        </w:rPr>
        <w:t xml:space="preserve"> (you work) all day?</w:t>
      </w:r>
    </w:p>
    <w:p w:rsidR="00A92096" w:rsidRDefault="00A92096" w:rsidP="00CE2F0A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Ben: Not exactly, I (1) _</w:t>
      </w:r>
      <w:r w:rsidRPr="007E241F">
        <w:rPr>
          <w:rFonts w:ascii="Times New Roman" w:hAnsi="Times New Roman"/>
          <w:b/>
          <w:sz w:val="24"/>
          <w:szCs w:val="24"/>
          <w:lang w:val="en-US"/>
        </w:rPr>
        <w:t>’ve been doing</w:t>
      </w:r>
      <w:r>
        <w:rPr>
          <w:rFonts w:ascii="Times New Roman" w:hAnsi="Times New Roman"/>
          <w:sz w:val="24"/>
          <w:szCs w:val="24"/>
          <w:lang w:val="en-US"/>
        </w:rPr>
        <w:t xml:space="preserve">_____ (do) some research on the Internet. </w:t>
      </w:r>
      <w:r w:rsidRPr="00CE2F0A">
        <w:rPr>
          <w:rFonts w:ascii="Times New Roman" w:hAnsi="Times New Roman"/>
          <w:sz w:val="24"/>
          <w:szCs w:val="24"/>
          <w:lang w:val="en-US"/>
        </w:rPr>
        <w:t xml:space="preserve">I (2) </w:t>
      </w:r>
      <w:r>
        <w:rPr>
          <w:rFonts w:ascii="Times New Roman" w:hAnsi="Times New Roman"/>
          <w:sz w:val="24"/>
          <w:szCs w:val="24"/>
          <w:lang w:val="en-US"/>
        </w:rPr>
        <w:t>_</w:t>
      </w:r>
      <w:r w:rsidRPr="00400B2A">
        <w:rPr>
          <w:rFonts w:ascii="Times New Roman" w:hAnsi="Times New Roman"/>
          <w:b/>
          <w:sz w:val="24"/>
          <w:szCs w:val="24"/>
          <w:lang w:val="en-US"/>
        </w:rPr>
        <w:t>’ve been trying</w:t>
      </w:r>
      <w:r>
        <w:rPr>
          <w:rFonts w:ascii="Times New Roman" w:hAnsi="Times New Roman"/>
          <w:sz w:val="24"/>
          <w:szCs w:val="24"/>
          <w:lang w:val="en-US"/>
        </w:rPr>
        <w:t>___ (try) to get some information about one of  our old friends from college.</w:t>
      </w:r>
    </w:p>
    <w:p w:rsidR="00A92096" w:rsidRDefault="00A92096" w:rsidP="00CE2F0A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Roy: Who?</w:t>
      </w:r>
    </w:p>
    <w:p w:rsidR="00A92096" w:rsidRDefault="00A92096" w:rsidP="00CE2F0A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Ben: Dave Colston. Do you remember him?</w:t>
      </w:r>
    </w:p>
    <w:p w:rsidR="00A92096" w:rsidRDefault="00A92096" w:rsidP="00CE2F0A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Roy: Yes. I (3) _</w:t>
      </w:r>
      <w:r w:rsidRPr="00400B2A">
        <w:rPr>
          <w:rFonts w:ascii="Times New Roman" w:hAnsi="Times New Roman"/>
          <w:b/>
          <w:sz w:val="24"/>
          <w:szCs w:val="24"/>
          <w:lang w:val="en-US"/>
        </w:rPr>
        <w:t>haven’t seen</w:t>
      </w:r>
      <w:r>
        <w:rPr>
          <w:rFonts w:ascii="Times New Roman" w:hAnsi="Times New Roman"/>
          <w:sz w:val="24"/>
          <w:szCs w:val="24"/>
          <w:lang w:val="en-US"/>
        </w:rPr>
        <w:t>___ (not see) him for years! But what do you want to find out?</w:t>
      </w:r>
    </w:p>
    <w:p w:rsidR="00A92096" w:rsidRDefault="00A92096" w:rsidP="00CE2F0A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Ben: Well. I (4) _</w:t>
      </w:r>
      <w:r w:rsidRPr="00400B2A">
        <w:rPr>
          <w:rFonts w:ascii="Times New Roman" w:hAnsi="Times New Roman"/>
          <w:b/>
          <w:sz w:val="24"/>
          <w:szCs w:val="24"/>
          <w:lang w:val="en-US"/>
        </w:rPr>
        <w:t>’ve just got</w:t>
      </w:r>
      <w:r>
        <w:rPr>
          <w:rFonts w:ascii="Times New Roman" w:hAnsi="Times New Roman"/>
          <w:sz w:val="24"/>
          <w:szCs w:val="24"/>
          <w:lang w:val="en-US"/>
        </w:rPr>
        <w:t>____ (just get) an email from Philip Markham. He wants to get in touch with Dave but he doesn’t know where he is now. He thinks Dave (5) _</w:t>
      </w:r>
      <w:r w:rsidRPr="00400B2A">
        <w:rPr>
          <w:rFonts w:ascii="Times New Roman" w:hAnsi="Times New Roman"/>
          <w:b/>
          <w:sz w:val="24"/>
          <w:szCs w:val="24"/>
          <w:lang w:val="en-US"/>
        </w:rPr>
        <w:t>’s been living</w:t>
      </w:r>
      <w:r>
        <w:rPr>
          <w:rFonts w:ascii="Times New Roman" w:hAnsi="Times New Roman"/>
          <w:sz w:val="24"/>
          <w:szCs w:val="24"/>
          <w:lang w:val="en-US"/>
        </w:rPr>
        <w:t xml:space="preserve">___ (live) in the Far East for the last few years. </w:t>
      </w:r>
    </w:p>
    <w:p w:rsidR="00A92096" w:rsidRDefault="00A92096" w:rsidP="00CE2F0A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Roy: Yes. I remember he was always interested in oriental philosophy.</w:t>
      </w:r>
    </w:p>
    <w:p w:rsidR="00A92096" w:rsidRDefault="00A92096" w:rsidP="00CE2F0A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Ben: Exactly. I (6) __</w:t>
      </w:r>
      <w:r w:rsidRPr="00400B2A">
        <w:rPr>
          <w:rFonts w:ascii="Times New Roman" w:hAnsi="Times New Roman"/>
          <w:b/>
          <w:sz w:val="24"/>
          <w:szCs w:val="24"/>
          <w:lang w:val="en-US"/>
        </w:rPr>
        <w:t>’ve looked at</w:t>
      </w:r>
      <w:r>
        <w:rPr>
          <w:rFonts w:ascii="Times New Roman" w:hAnsi="Times New Roman"/>
          <w:sz w:val="24"/>
          <w:szCs w:val="24"/>
          <w:lang w:val="en-US"/>
        </w:rPr>
        <w:t>__ (look at) six or seven different websites already, but I (7) __</w:t>
      </w:r>
      <w:r w:rsidRPr="00400B2A">
        <w:rPr>
          <w:rFonts w:ascii="Times New Roman" w:hAnsi="Times New Roman"/>
          <w:b/>
          <w:sz w:val="24"/>
          <w:szCs w:val="24"/>
          <w:lang w:val="en-US"/>
        </w:rPr>
        <w:t>haven’t found</w:t>
      </w:r>
      <w:r>
        <w:rPr>
          <w:rFonts w:ascii="Times New Roman" w:hAnsi="Times New Roman"/>
          <w:sz w:val="24"/>
          <w:szCs w:val="24"/>
          <w:lang w:val="en-US"/>
        </w:rPr>
        <w:t>__ (not find) much information.</w:t>
      </w:r>
    </w:p>
    <w:p w:rsidR="00A92096" w:rsidRDefault="00A92096" w:rsidP="00CE2F0A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Roy: (8) _</w:t>
      </w:r>
      <w:r w:rsidRPr="00400B2A">
        <w:rPr>
          <w:rFonts w:ascii="Times New Roman" w:hAnsi="Times New Roman"/>
          <w:b/>
          <w:sz w:val="24"/>
          <w:szCs w:val="24"/>
          <w:lang w:val="en-US"/>
        </w:rPr>
        <w:t>Have you tried</w:t>
      </w:r>
      <w:r>
        <w:rPr>
          <w:rFonts w:ascii="Times New Roman" w:hAnsi="Times New Roman"/>
          <w:sz w:val="24"/>
          <w:szCs w:val="24"/>
          <w:lang w:val="en-US"/>
        </w:rPr>
        <w:t>___ (you / try) that website that reunites old college friends?</w:t>
      </w:r>
    </w:p>
    <w:p w:rsidR="00A92096" w:rsidRDefault="00A92096" w:rsidP="00CE2F0A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Ben: Yes. I (9) _</w:t>
      </w:r>
      <w:r w:rsidRPr="00400B2A">
        <w:rPr>
          <w:rFonts w:ascii="Times New Roman" w:hAnsi="Times New Roman"/>
          <w:b/>
          <w:sz w:val="24"/>
          <w:szCs w:val="24"/>
          <w:lang w:val="en-US"/>
        </w:rPr>
        <w:t>’ve already looked at</w:t>
      </w:r>
      <w:r>
        <w:rPr>
          <w:rFonts w:ascii="Times New Roman" w:hAnsi="Times New Roman"/>
          <w:sz w:val="24"/>
          <w:szCs w:val="24"/>
          <w:lang w:val="en-US"/>
        </w:rPr>
        <w:t>__ (already look at) that one, but he’s not on it. I posted a message for some of his other friends on some other websites and I (10) __</w:t>
      </w:r>
      <w:r w:rsidRPr="00400B2A">
        <w:rPr>
          <w:rFonts w:ascii="Times New Roman" w:hAnsi="Times New Roman"/>
          <w:b/>
          <w:sz w:val="24"/>
          <w:szCs w:val="24"/>
          <w:lang w:val="en-US"/>
        </w:rPr>
        <w:t>’ve been waiting</w:t>
      </w:r>
      <w:r>
        <w:rPr>
          <w:rFonts w:ascii="Times New Roman" w:hAnsi="Times New Roman"/>
          <w:sz w:val="24"/>
          <w:szCs w:val="24"/>
          <w:lang w:val="en-US"/>
        </w:rPr>
        <w:t>__ (wait) for a reply. But so far I’ve heard nothing…</w:t>
      </w:r>
    </w:p>
    <w:p w:rsidR="00A92096" w:rsidRPr="00400B2A" w:rsidRDefault="00A92096" w:rsidP="00CE2F0A">
      <w:pPr>
        <w:pStyle w:val="ListParagraph"/>
        <w:ind w:left="360"/>
        <w:jc w:val="both"/>
        <w:rPr>
          <w:rFonts w:ascii="Times New Roman" w:hAnsi="Times New Roman"/>
          <w:sz w:val="8"/>
          <w:szCs w:val="8"/>
          <w:lang w:val="en-US"/>
        </w:rPr>
      </w:pPr>
    </w:p>
    <w:p w:rsidR="00A92096" w:rsidRDefault="00A92096" w:rsidP="004018C7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E6031">
        <w:rPr>
          <w:rFonts w:ascii="Times New Roman" w:hAnsi="Times New Roman"/>
          <w:b/>
          <w:sz w:val="24"/>
          <w:szCs w:val="24"/>
          <w:lang w:val="en-US"/>
        </w:rPr>
        <w:t>Rewrite the sentences by using the present perfect continuous tense.</w:t>
      </w:r>
    </w:p>
    <w:p w:rsidR="00A92096" w:rsidRPr="004E6031" w:rsidRDefault="00A92096" w:rsidP="004E6031">
      <w:pPr>
        <w:pStyle w:val="ListParagraph"/>
        <w:ind w:left="360"/>
        <w:jc w:val="both"/>
        <w:rPr>
          <w:rFonts w:ascii="Times New Roman" w:hAnsi="Times New Roman"/>
          <w:b/>
          <w:sz w:val="8"/>
          <w:szCs w:val="8"/>
          <w:lang w:val="en-US"/>
        </w:rPr>
      </w:pPr>
    </w:p>
    <w:p w:rsidR="00A92096" w:rsidRPr="00A435E0" w:rsidRDefault="00A92096" w:rsidP="004018C7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We started to study English an hour ago and we’re still studying it.</w:t>
      </w:r>
    </w:p>
    <w:p w:rsidR="00A92096" w:rsidRDefault="00A92096" w:rsidP="00A435E0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__</w:t>
      </w:r>
      <w:r w:rsidRPr="00A435E0">
        <w:rPr>
          <w:rFonts w:ascii="Times New Roman" w:hAnsi="Times New Roman"/>
          <w:b/>
          <w:sz w:val="24"/>
          <w:szCs w:val="24"/>
          <w:lang w:val="en-US"/>
        </w:rPr>
        <w:t>We’ve been studying English for an hour</w:t>
      </w:r>
      <w:r>
        <w:rPr>
          <w:rFonts w:ascii="Times New Roman" w:hAnsi="Times New Roman"/>
          <w:sz w:val="24"/>
          <w:szCs w:val="24"/>
          <w:lang w:val="en-US"/>
        </w:rPr>
        <w:t>._____________________________________</w:t>
      </w:r>
    </w:p>
    <w:p w:rsidR="00A92096" w:rsidRDefault="00A92096" w:rsidP="004018C7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Amanda started to read the book at 7 and she’s still reading it.</w:t>
      </w:r>
    </w:p>
    <w:p w:rsidR="00A92096" w:rsidRDefault="00A92096" w:rsidP="00A435E0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__</w:t>
      </w:r>
      <w:r w:rsidRPr="00400B2A">
        <w:rPr>
          <w:rFonts w:ascii="Times New Roman" w:hAnsi="Times New Roman"/>
          <w:b/>
          <w:sz w:val="24"/>
          <w:szCs w:val="24"/>
          <w:lang w:val="en-US"/>
        </w:rPr>
        <w:t>Amanda has been reading the book since 7</w:t>
      </w:r>
      <w:r>
        <w:rPr>
          <w:rFonts w:ascii="Times New Roman" w:hAnsi="Times New Roman"/>
          <w:sz w:val="24"/>
          <w:szCs w:val="24"/>
          <w:lang w:val="en-US"/>
        </w:rPr>
        <w:t>._____________________________________</w:t>
      </w:r>
    </w:p>
    <w:p w:rsidR="00A92096" w:rsidRDefault="00A92096" w:rsidP="004018C7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All the students are doing an experiment. They started it two hours ago.</w:t>
      </w:r>
    </w:p>
    <w:p w:rsidR="00A92096" w:rsidRDefault="00A92096" w:rsidP="00A435E0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__</w:t>
      </w:r>
      <w:r w:rsidRPr="00400B2A">
        <w:rPr>
          <w:rFonts w:ascii="Times New Roman" w:hAnsi="Times New Roman"/>
          <w:b/>
          <w:sz w:val="24"/>
          <w:szCs w:val="24"/>
          <w:lang w:val="en-US"/>
        </w:rPr>
        <w:t>All the students have been doing an experiment for two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00B2A">
        <w:rPr>
          <w:rFonts w:ascii="Times New Roman" w:hAnsi="Times New Roman"/>
          <w:b/>
          <w:sz w:val="24"/>
          <w:szCs w:val="24"/>
          <w:lang w:val="en-US"/>
        </w:rPr>
        <w:t>hours</w:t>
      </w:r>
      <w:r>
        <w:rPr>
          <w:rFonts w:ascii="Times New Roman" w:hAnsi="Times New Roman"/>
          <w:sz w:val="24"/>
          <w:szCs w:val="24"/>
          <w:lang w:val="en-US"/>
        </w:rPr>
        <w:t>._________________________</w:t>
      </w:r>
    </w:p>
    <w:p w:rsidR="00A92096" w:rsidRDefault="00A92096" w:rsidP="004018C7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Mr. White started to talk to someone on the phone ten minutes ago and he’s still talking.</w:t>
      </w:r>
    </w:p>
    <w:p w:rsidR="00A92096" w:rsidRDefault="00A92096" w:rsidP="00A435E0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</w:t>
      </w:r>
      <w:r w:rsidRPr="00400B2A">
        <w:rPr>
          <w:rFonts w:ascii="Times New Roman" w:hAnsi="Times New Roman"/>
          <w:b/>
          <w:sz w:val="24"/>
          <w:szCs w:val="24"/>
          <w:lang w:val="en-US"/>
        </w:rPr>
        <w:t>Mr. White has been talking to someone on the phone for ten minutes</w:t>
      </w:r>
      <w:r>
        <w:rPr>
          <w:rFonts w:ascii="Times New Roman" w:hAnsi="Times New Roman"/>
          <w:sz w:val="24"/>
          <w:szCs w:val="24"/>
          <w:lang w:val="en-US"/>
        </w:rPr>
        <w:t>.__________________</w:t>
      </w:r>
    </w:p>
    <w:p w:rsidR="00A92096" w:rsidRDefault="00A92096" w:rsidP="004018C7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rain started at 2 and it’s still raining.</w:t>
      </w:r>
    </w:p>
    <w:p w:rsidR="00A92096" w:rsidRDefault="00A92096" w:rsidP="00422E6E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__</w:t>
      </w:r>
      <w:r w:rsidRPr="00400B2A">
        <w:rPr>
          <w:rFonts w:ascii="Times New Roman" w:hAnsi="Times New Roman"/>
          <w:b/>
          <w:sz w:val="24"/>
          <w:szCs w:val="24"/>
          <w:lang w:val="en-US"/>
        </w:rPr>
        <w:t>It has been raining since 2</w:t>
      </w:r>
      <w:r>
        <w:rPr>
          <w:rFonts w:ascii="Times New Roman" w:hAnsi="Times New Roman"/>
          <w:sz w:val="24"/>
          <w:szCs w:val="24"/>
          <w:lang w:val="en-US"/>
        </w:rPr>
        <w:t>.___________________________________________________</w:t>
      </w:r>
    </w:p>
    <w:p w:rsidR="00A92096" w:rsidRDefault="00A92096" w:rsidP="004018C7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We came to the bus stop fifteen minutes ago and we’re still waiting for the bus.</w:t>
      </w:r>
    </w:p>
    <w:p w:rsidR="00A92096" w:rsidRDefault="00A92096" w:rsidP="00422E6E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__</w:t>
      </w:r>
      <w:r w:rsidRPr="00400B2A">
        <w:rPr>
          <w:rFonts w:ascii="Times New Roman" w:hAnsi="Times New Roman"/>
          <w:b/>
          <w:sz w:val="24"/>
          <w:szCs w:val="24"/>
          <w:lang w:val="en-US"/>
        </w:rPr>
        <w:t>We have been waiting for the bus for fifteen minutes</w:t>
      </w:r>
      <w:r>
        <w:rPr>
          <w:rFonts w:ascii="Times New Roman" w:hAnsi="Times New Roman"/>
          <w:sz w:val="24"/>
          <w:szCs w:val="24"/>
          <w:lang w:val="en-US"/>
        </w:rPr>
        <w:t>.________________________________</w:t>
      </w:r>
    </w:p>
    <w:p w:rsidR="00A92096" w:rsidRDefault="00A92096" w:rsidP="004018C7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Maria started learning to drive last year. (learning)</w:t>
      </w:r>
    </w:p>
    <w:p w:rsidR="00A92096" w:rsidRDefault="00A92096" w:rsidP="00422E6E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Maria _</w:t>
      </w:r>
      <w:r w:rsidRPr="00400B2A">
        <w:rPr>
          <w:rFonts w:ascii="Times New Roman" w:hAnsi="Times New Roman"/>
          <w:b/>
          <w:sz w:val="24"/>
          <w:szCs w:val="24"/>
          <w:lang w:val="en-US"/>
        </w:rPr>
        <w:t>has been learning to drive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 since last year.</w:t>
      </w:r>
    </w:p>
    <w:p w:rsidR="00A92096" w:rsidRDefault="00A92096" w:rsidP="004018C7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 started correcting these tests yesterday and I still haven’t finished. (been)</w:t>
      </w:r>
    </w:p>
    <w:p w:rsidR="00A92096" w:rsidRDefault="00A92096" w:rsidP="00422E6E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I_</w:t>
      </w:r>
      <w:r w:rsidRPr="00400B2A">
        <w:rPr>
          <w:rFonts w:ascii="Times New Roman" w:hAnsi="Times New Roman"/>
          <w:b/>
          <w:sz w:val="24"/>
          <w:szCs w:val="24"/>
          <w:lang w:val="en-US"/>
        </w:rPr>
        <w:t>have been correcting these tests</w:t>
      </w:r>
      <w:r>
        <w:rPr>
          <w:rFonts w:ascii="Times New Roman" w:hAnsi="Times New Roman"/>
          <w:sz w:val="24"/>
          <w:szCs w:val="24"/>
          <w:lang w:val="en-US"/>
        </w:rPr>
        <w:t xml:space="preserve"> ______________________________________ since yesterday.</w:t>
      </w:r>
    </w:p>
    <w:p w:rsidR="00A92096" w:rsidRDefault="00A92096" w:rsidP="004018C7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 moved here a couple of months ago. (living)</w:t>
      </w:r>
    </w:p>
    <w:p w:rsidR="00A92096" w:rsidRDefault="00A92096" w:rsidP="00422E6E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 __</w:t>
      </w:r>
      <w:r w:rsidRPr="00400B2A">
        <w:rPr>
          <w:rFonts w:ascii="Times New Roman" w:hAnsi="Times New Roman"/>
          <w:b/>
          <w:sz w:val="24"/>
          <w:szCs w:val="24"/>
          <w:lang w:val="en-US"/>
        </w:rPr>
        <w:t>have been living here for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 two months.</w:t>
      </w:r>
    </w:p>
    <w:p w:rsidR="00A92096" w:rsidRDefault="00A92096" w:rsidP="004018C7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 first started learning Spanish when I went to Mexico for a holiday. (since)</w:t>
      </w:r>
    </w:p>
    <w:p w:rsidR="00A92096" w:rsidRDefault="00A92096" w:rsidP="00422E6E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 __</w:t>
      </w:r>
      <w:r w:rsidRPr="00400B2A">
        <w:rPr>
          <w:rFonts w:ascii="Times New Roman" w:hAnsi="Times New Roman"/>
          <w:b/>
          <w:sz w:val="24"/>
          <w:szCs w:val="24"/>
          <w:lang w:val="en-US"/>
        </w:rPr>
        <w:t>have been learning Spanish since</w:t>
      </w:r>
      <w:r>
        <w:rPr>
          <w:rFonts w:ascii="Times New Roman" w:hAnsi="Times New Roman"/>
          <w:sz w:val="24"/>
          <w:szCs w:val="24"/>
          <w:lang w:val="en-US"/>
        </w:rPr>
        <w:t>______________________ I went to Mexico for a holiday.</w:t>
      </w:r>
    </w:p>
    <w:p w:rsidR="00A92096" w:rsidRPr="00D91813" w:rsidRDefault="00A92096" w:rsidP="00422E6E">
      <w:pPr>
        <w:pStyle w:val="ListParagraph"/>
        <w:jc w:val="both"/>
        <w:rPr>
          <w:rFonts w:ascii="Times New Roman" w:hAnsi="Times New Roman"/>
          <w:b/>
          <w:sz w:val="8"/>
          <w:szCs w:val="8"/>
          <w:lang w:val="en-US"/>
        </w:rPr>
      </w:pPr>
    </w:p>
    <w:p w:rsidR="00A92096" w:rsidRDefault="00A92096" w:rsidP="004018C7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D91813">
        <w:rPr>
          <w:rFonts w:ascii="Times New Roman" w:hAnsi="Times New Roman"/>
          <w:b/>
          <w:sz w:val="24"/>
          <w:szCs w:val="24"/>
          <w:lang w:val="en-US"/>
        </w:rPr>
        <w:t>Complete the sentences with one of the following adjectives + the correct preposition:</w:t>
      </w:r>
    </w:p>
    <w:p w:rsidR="00A92096" w:rsidRPr="00D91813" w:rsidRDefault="00A92096" w:rsidP="00D91813">
      <w:pPr>
        <w:pStyle w:val="ListParagraph"/>
        <w:ind w:left="360"/>
        <w:jc w:val="both"/>
        <w:rPr>
          <w:rFonts w:ascii="Times New Roman" w:hAnsi="Times New Roman"/>
          <w:b/>
          <w:sz w:val="8"/>
          <w:szCs w:val="8"/>
          <w:lang w:val="en-US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22"/>
      </w:tblGrid>
      <w:tr w:rsidR="00A92096" w:rsidRPr="00325441" w:rsidTr="00325441">
        <w:tc>
          <w:tcPr>
            <w:tcW w:w="10606" w:type="dxa"/>
            <w:vAlign w:val="center"/>
          </w:tcPr>
          <w:p w:rsidR="00A92096" w:rsidRPr="00325441" w:rsidRDefault="00A92096" w:rsidP="0032544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2544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afraid / different / interested / proud / responsible / similar / sure</w:t>
            </w:r>
          </w:p>
        </w:tc>
      </w:tr>
    </w:tbl>
    <w:p w:rsidR="00A92096" w:rsidRPr="00D91813" w:rsidRDefault="00A92096" w:rsidP="00D91813">
      <w:pPr>
        <w:pStyle w:val="ListParagraph"/>
        <w:ind w:left="360"/>
        <w:jc w:val="both"/>
        <w:rPr>
          <w:rFonts w:ascii="Times New Roman" w:hAnsi="Times New Roman"/>
          <w:sz w:val="8"/>
          <w:szCs w:val="8"/>
          <w:lang w:val="en-US"/>
        </w:rPr>
      </w:pPr>
    </w:p>
    <w:p w:rsidR="00A92096" w:rsidRDefault="00A92096" w:rsidP="004018C7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 think she’s arriving this evening but I’m not _</w:t>
      </w:r>
      <w:r w:rsidRPr="00E76C4B">
        <w:rPr>
          <w:rFonts w:ascii="Times New Roman" w:hAnsi="Times New Roman"/>
          <w:b/>
          <w:sz w:val="24"/>
          <w:szCs w:val="24"/>
          <w:lang w:val="en-US"/>
        </w:rPr>
        <w:t>sure of</w:t>
      </w:r>
      <w:r>
        <w:rPr>
          <w:rFonts w:ascii="Times New Roman" w:hAnsi="Times New Roman"/>
          <w:sz w:val="24"/>
          <w:szCs w:val="24"/>
          <w:lang w:val="en-US"/>
        </w:rPr>
        <w:t>_________ that.</w:t>
      </w:r>
    </w:p>
    <w:p w:rsidR="00A92096" w:rsidRDefault="00A92096" w:rsidP="004018C7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Your camera is _</w:t>
      </w:r>
      <w:r w:rsidRPr="00E76C4B">
        <w:rPr>
          <w:rFonts w:ascii="Times New Roman" w:hAnsi="Times New Roman"/>
          <w:b/>
          <w:sz w:val="24"/>
          <w:szCs w:val="24"/>
          <w:lang w:val="en-US"/>
        </w:rPr>
        <w:t>similar to</w:t>
      </w:r>
      <w:r>
        <w:rPr>
          <w:rFonts w:ascii="Times New Roman" w:hAnsi="Times New Roman"/>
          <w:sz w:val="24"/>
          <w:szCs w:val="24"/>
          <w:lang w:val="en-US"/>
        </w:rPr>
        <w:t>____________ mine but it isn’t exactly the same.</w:t>
      </w:r>
    </w:p>
    <w:p w:rsidR="00A92096" w:rsidRDefault="00A92096" w:rsidP="004018C7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Don’t worry. I’ll look after you. There’s nothing to be ___</w:t>
      </w:r>
      <w:r w:rsidRPr="00E76C4B">
        <w:rPr>
          <w:rFonts w:ascii="Times New Roman" w:hAnsi="Times New Roman"/>
          <w:b/>
          <w:sz w:val="24"/>
          <w:szCs w:val="24"/>
          <w:lang w:val="en-US"/>
        </w:rPr>
        <w:t>afraid of</w:t>
      </w:r>
      <w:r>
        <w:rPr>
          <w:rFonts w:ascii="Times New Roman" w:hAnsi="Times New Roman"/>
          <w:sz w:val="24"/>
          <w:szCs w:val="24"/>
          <w:lang w:val="en-US"/>
        </w:rPr>
        <w:t>_______________.</w:t>
      </w:r>
    </w:p>
    <w:p w:rsidR="00A92096" w:rsidRDefault="00A92096" w:rsidP="004018C7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‘Do you want to watch the news on television?’ ‘No, I’m not ___</w:t>
      </w:r>
      <w:r w:rsidRPr="00E76C4B">
        <w:rPr>
          <w:rFonts w:ascii="Times New Roman" w:hAnsi="Times New Roman"/>
          <w:b/>
          <w:sz w:val="24"/>
          <w:szCs w:val="24"/>
          <w:lang w:val="en-US"/>
        </w:rPr>
        <w:t>interested in</w:t>
      </w:r>
      <w:r>
        <w:rPr>
          <w:rFonts w:ascii="Times New Roman" w:hAnsi="Times New Roman"/>
          <w:sz w:val="24"/>
          <w:szCs w:val="24"/>
          <w:lang w:val="en-US"/>
        </w:rPr>
        <w:t>_____ the news.’</w:t>
      </w:r>
    </w:p>
    <w:p w:rsidR="00A92096" w:rsidRDefault="00A92096" w:rsidP="004018C7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editor is the person who is ___</w:t>
      </w:r>
      <w:r w:rsidRPr="00E76C4B">
        <w:rPr>
          <w:rFonts w:ascii="Times New Roman" w:hAnsi="Times New Roman"/>
          <w:b/>
          <w:sz w:val="24"/>
          <w:szCs w:val="24"/>
          <w:lang w:val="en-US"/>
        </w:rPr>
        <w:t>responsible for</w:t>
      </w:r>
      <w:r>
        <w:rPr>
          <w:rFonts w:ascii="Times New Roman" w:hAnsi="Times New Roman"/>
          <w:sz w:val="24"/>
          <w:szCs w:val="24"/>
          <w:lang w:val="en-US"/>
        </w:rPr>
        <w:t>__________ what appears in a newspaper.</w:t>
      </w:r>
    </w:p>
    <w:p w:rsidR="00A92096" w:rsidRDefault="00A92096" w:rsidP="004018C7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Mrs. Davis is a very keen gardener. She’s very _</w:t>
      </w:r>
      <w:r w:rsidRPr="00E76C4B">
        <w:rPr>
          <w:rFonts w:ascii="Times New Roman" w:hAnsi="Times New Roman"/>
          <w:b/>
          <w:sz w:val="24"/>
          <w:szCs w:val="24"/>
          <w:lang w:val="en-US"/>
        </w:rPr>
        <w:t>proud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76C4B">
        <w:rPr>
          <w:rFonts w:ascii="Times New Roman" w:hAnsi="Times New Roman"/>
          <w:b/>
          <w:sz w:val="24"/>
          <w:szCs w:val="24"/>
          <w:lang w:val="en-US"/>
        </w:rPr>
        <w:t>of</w:t>
      </w:r>
      <w:r>
        <w:rPr>
          <w:rFonts w:ascii="Times New Roman" w:hAnsi="Times New Roman"/>
          <w:sz w:val="24"/>
          <w:szCs w:val="24"/>
          <w:lang w:val="en-US"/>
        </w:rPr>
        <w:t>_______ her garden and loves showing it to visitors.</w:t>
      </w:r>
    </w:p>
    <w:p w:rsidR="00A92096" w:rsidRDefault="00A92096" w:rsidP="004018C7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 was surprised when I met her for the first time. She was___</w:t>
      </w:r>
      <w:r w:rsidRPr="00E76C4B">
        <w:rPr>
          <w:rFonts w:ascii="Times New Roman" w:hAnsi="Times New Roman"/>
          <w:b/>
          <w:sz w:val="24"/>
          <w:szCs w:val="24"/>
          <w:lang w:val="en-US"/>
        </w:rPr>
        <w:t>different from/to</w:t>
      </w:r>
      <w:r>
        <w:rPr>
          <w:rFonts w:ascii="Times New Roman" w:hAnsi="Times New Roman"/>
          <w:b/>
          <w:sz w:val="24"/>
          <w:szCs w:val="24"/>
          <w:lang w:val="en-US"/>
        </w:rPr>
        <w:t>/than</w:t>
      </w:r>
      <w:r>
        <w:rPr>
          <w:rFonts w:ascii="Times New Roman" w:hAnsi="Times New Roman"/>
          <w:sz w:val="24"/>
          <w:szCs w:val="24"/>
          <w:lang w:val="en-US"/>
        </w:rPr>
        <w:t>____ what I expected.</w:t>
      </w:r>
    </w:p>
    <w:p w:rsidR="00A92096" w:rsidRDefault="00A92096" w:rsidP="00D91813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92096" w:rsidRPr="00422E6E" w:rsidRDefault="00A92096" w:rsidP="00D91813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sectPr w:rsidR="00A92096" w:rsidRPr="00422E6E" w:rsidSect="00956748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096" w:rsidRDefault="00A92096" w:rsidP="00956748">
      <w:pPr>
        <w:spacing w:after="0" w:line="240" w:lineRule="auto"/>
      </w:pPr>
      <w:r>
        <w:separator/>
      </w:r>
    </w:p>
  </w:endnote>
  <w:endnote w:type="continuationSeparator" w:id="0">
    <w:p w:rsidR="00A92096" w:rsidRDefault="00A92096" w:rsidP="00956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Berlin Sans FB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096" w:rsidRPr="00956748" w:rsidRDefault="00A92096" w:rsidP="00A80031">
    <w:pPr>
      <w:pStyle w:val="Footer"/>
      <w:tabs>
        <w:tab w:val="left" w:pos="1680"/>
        <w:tab w:val="center" w:pos="5233"/>
      </w:tabs>
      <w:rPr>
        <w:b/>
      </w:rPr>
    </w:pPr>
    <w:r>
      <w:tab/>
    </w:r>
    <w:r>
      <w:tab/>
    </w:r>
    <w:r>
      <w:tab/>
    </w:r>
    <w:r w:rsidRPr="00956748">
      <w:rPr>
        <w:b/>
      </w:rPr>
      <w:fldChar w:fldCharType="begin"/>
    </w:r>
    <w:r w:rsidRPr="00956748">
      <w:rPr>
        <w:b/>
      </w:rPr>
      <w:instrText>PAGE   \* MERGEFORMAT</w:instrText>
    </w:r>
    <w:r w:rsidRPr="00956748">
      <w:rPr>
        <w:b/>
      </w:rPr>
      <w:fldChar w:fldCharType="separate"/>
    </w:r>
    <w:r>
      <w:rPr>
        <w:b/>
        <w:noProof/>
      </w:rPr>
      <w:t>5</w:t>
    </w:r>
    <w:r w:rsidRPr="00956748">
      <w:rPr>
        <w:b/>
      </w:rPr>
      <w:fldChar w:fldCharType="end"/>
    </w:r>
  </w:p>
  <w:p w:rsidR="00A92096" w:rsidRDefault="00A920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096" w:rsidRDefault="00A92096" w:rsidP="00956748">
      <w:pPr>
        <w:spacing w:after="0" w:line="240" w:lineRule="auto"/>
      </w:pPr>
      <w:r>
        <w:separator/>
      </w:r>
    </w:p>
  </w:footnote>
  <w:footnote w:type="continuationSeparator" w:id="0">
    <w:p w:rsidR="00A92096" w:rsidRDefault="00A92096" w:rsidP="00956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096" w:rsidRDefault="00A92096" w:rsidP="00956748">
    <w:pPr>
      <w:tabs>
        <w:tab w:val="center" w:pos="4703"/>
        <w:tab w:val="right" w:pos="9406"/>
      </w:tabs>
      <w:spacing w:after="0" w:line="240" w:lineRule="auto"/>
      <w:rPr>
        <w:rFonts w:ascii="Tahoma" w:hAnsi="Tahoma" w:cs="Tahoma"/>
        <w:b/>
        <w:sz w:val="18"/>
        <w:szCs w:val="18"/>
      </w:rPr>
    </w:pPr>
    <w:r>
      <w:rPr>
        <w:rFonts w:ascii="Berlin Sans FB" w:hAnsi="Berlin Sans FB" w:cs="Tahoma"/>
        <w:b/>
        <w:sz w:val="18"/>
        <w:szCs w:val="18"/>
      </w:rPr>
      <w:t xml:space="preserve">YILDIZ TECHNICAL UNIVERSITY                                                  </w:t>
    </w:r>
    <w:r w:rsidRPr="00325441">
      <w:rPr>
        <w:b/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Resim 1" o:spid="_x0000_i1026" type="#_x0000_t75" alt="http://www.yildiz.edu.tr/images/images/logo500.gif" style="width:26.25pt;height:18.75pt;visibility:visible">
          <v:imagedata r:id="rId1" o:title=""/>
        </v:shape>
      </w:pict>
    </w:r>
    <w:r>
      <w:rPr>
        <w:rFonts w:ascii="Berlin Sans FB" w:hAnsi="Berlin Sans FB" w:cs="Tahoma"/>
        <w:b/>
        <w:sz w:val="18"/>
        <w:szCs w:val="18"/>
      </w:rPr>
      <w:t xml:space="preserve">                                                                                   </w:t>
    </w:r>
  </w:p>
  <w:p w:rsidR="00A92096" w:rsidRDefault="00A92096" w:rsidP="00956748">
    <w:pPr>
      <w:tabs>
        <w:tab w:val="center" w:pos="4703"/>
        <w:tab w:val="right" w:pos="9406"/>
      </w:tabs>
      <w:spacing w:after="120" w:line="240" w:lineRule="auto"/>
      <w:rPr>
        <w:rFonts w:ascii="Tahoma" w:hAnsi="Tahoma" w:cs="Tahoma"/>
        <w:b/>
        <w:sz w:val="20"/>
        <w:szCs w:val="20"/>
      </w:rPr>
    </w:pPr>
    <w:r>
      <w:rPr>
        <w:rFonts w:ascii="Berlin Sans FB Demi" w:hAnsi="Berlin Sans FB Demi" w:cs="Tahoma"/>
        <w:b/>
        <w:sz w:val="18"/>
        <w:szCs w:val="18"/>
      </w:rPr>
      <w:t xml:space="preserve">SCHOOL OF FOREIGN LANGUAGES </w:t>
    </w:r>
    <w:r>
      <w:rPr>
        <w:rFonts w:ascii="Berlin Sans FB Demi" w:hAnsi="Berlin Sans FB Demi" w:cs="Tahoma"/>
        <w:b/>
        <w:sz w:val="18"/>
        <w:szCs w:val="18"/>
      </w:rPr>
      <w:tab/>
    </w:r>
    <w:r w:rsidRPr="00FD199F">
      <w:rPr>
        <w:rFonts w:ascii="Berlin Sans FB Demi" w:hAnsi="Berlin Sans FB Demi" w:cs="Tahoma"/>
        <w:b/>
        <w:color w:val="FF0000"/>
        <w:sz w:val="18"/>
        <w:szCs w:val="18"/>
      </w:rPr>
      <w:t xml:space="preserve">                                                                                </w:t>
    </w:r>
    <w:r>
      <w:rPr>
        <w:rFonts w:ascii="Berlin Sans FB Demi" w:hAnsi="Berlin Sans FB Demi" w:cs="Tahoma"/>
        <w:b/>
        <w:color w:val="FF0000"/>
        <w:sz w:val="18"/>
        <w:szCs w:val="18"/>
      </w:rPr>
      <w:t xml:space="preserve">                      </w:t>
    </w:r>
    <w:r>
      <w:rPr>
        <w:rFonts w:ascii="Tahoma" w:hAnsi="Tahoma" w:cs="Tahoma"/>
        <w:b/>
        <w:sz w:val="20"/>
        <w:szCs w:val="20"/>
      </w:rPr>
      <w:t>Week 5</w:t>
    </w:r>
    <w:r w:rsidRPr="00397445">
      <w:rPr>
        <w:rFonts w:ascii="Tahoma" w:hAnsi="Tahoma" w:cs="Tahoma"/>
        <w:b/>
        <w:sz w:val="20"/>
        <w:szCs w:val="20"/>
      </w:rPr>
      <w:t xml:space="preserve"> (</w:t>
    </w:r>
    <w:r>
      <w:rPr>
        <w:rFonts w:ascii="Tahoma" w:hAnsi="Tahoma" w:cs="Tahoma"/>
        <w:b/>
        <w:sz w:val="20"/>
        <w:szCs w:val="20"/>
      </w:rPr>
      <w:t>March 16-March 20</w:t>
    </w:r>
    <w:r w:rsidRPr="00397445">
      <w:rPr>
        <w:rFonts w:ascii="Tahoma" w:hAnsi="Tahoma" w:cs="Tahoma"/>
        <w:b/>
        <w:sz w:val="20"/>
        <w:szCs w:val="20"/>
      </w:rPr>
      <w:t>)</w:t>
    </w:r>
  </w:p>
  <w:p w:rsidR="00A92096" w:rsidRDefault="00A92096" w:rsidP="00956748">
    <w:pPr>
      <w:tabs>
        <w:tab w:val="center" w:pos="4536"/>
        <w:tab w:val="right" w:pos="9072"/>
      </w:tabs>
      <w:spacing w:after="0" w:line="240" w:lineRule="auto"/>
      <w:jc w:val="center"/>
      <w:rPr>
        <w:rFonts w:ascii="Tahoma" w:hAnsi="Tahoma" w:cs="Tahoma"/>
        <w:b/>
        <w:sz w:val="20"/>
        <w:szCs w:val="20"/>
        <w:bdr w:val="single" w:sz="4" w:space="0" w:color="auto" w:frame="1"/>
        <w:lang w:val="en-US"/>
      </w:rPr>
    </w:pPr>
    <w:r>
      <w:rPr>
        <w:rFonts w:ascii="Tahoma" w:hAnsi="Tahoma" w:cs="Tahoma"/>
        <w:b/>
        <w:sz w:val="20"/>
        <w:szCs w:val="20"/>
        <w:bdr w:val="single" w:sz="4" w:space="0" w:color="auto" w:frame="1"/>
      </w:rPr>
      <w:t xml:space="preserve">2014-2015 </w:t>
    </w:r>
    <w:r>
      <w:rPr>
        <w:rFonts w:ascii="Tahoma" w:hAnsi="Tahoma" w:cs="Tahoma"/>
        <w:b/>
        <w:sz w:val="20"/>
        <w:szCs w:val="20"/>
        <w:bdr w:val="single" w:sz="4" w:space="0" w:color="auto" w:frame="1"/>
        <w:lang w:val="en-US"/>
      </w:rPr>
      <w:t xml:space="preserve">Supplementary Material (New Language Leader Intermediate Unit 3) </w:t>
    </w:r>
  </w:p>
  <w:p w:rsidR="00A92096" w:rsidRDefault="00A92096" w:rsidP="00956748">
    <w:pPr>
      <w:tabs>
        <w:tab w:val="center" w:pos="4536"/>
        <w:tab w:val="right" w:pos="9072"/>
      </w:tabs>
      <w:spacing w:after="0" w:line="240" w:lineRule="auto"/>
      <w:jc w:val="center"/>
      <w:rPr>
        <w:rFonts w:ascii="Tahoma" w:hAnsi="Tahoma" w:cs="Tahoma"/>
        <w:b/>
        <w:sz w:val="20"/>
        <w:szCs w:val="20"/>
        <w:bdr w:val="single" w:sz="4" w:space="0" w:color="auto" w:frame="1"/>
        <w:lang w:val="en-US"/>
      </w:rPr>
    </w:pPr>
  </w:p>
  <w:p w:rsidR="00A92096" w:rsidRDefault="00A92096" w:rsidP="00956748">
    <w:pPr>
      <w:tabs>
        <w:tab w:val="center" w:pos="4536"/>
        <w:tab w:val="right" w:pos="9072"/>
      </w:tabs>
      <w:spacing w:after="0" w:line="240" w:lineRule="auto"/>
      <w:jc w:val="center"/>
      <w:rPr>
        <w:rFonts w:ascii="Tahoma" w:hAnsi="Tahoma" w:cs="Tahoma"/>
        <w:b/>
        <w:sz w:val="20"/>
        <w:szCs w:val="20"/>
        <w:bdr w:val="single" w:sz="4" w:space="0" w:color="auto" w:frame="1"/>
        <w:lang w:val="en-US"/>
      </w:rPr>
    </w:pPr>
    <w:r>
      <w:rPr>
        <w:rFonts w:ascii="Tahoma" w:hAnsi="Tahoma" w:cs="Tahoma"/>
        <w:b/>
        <w:sz w:val="20"/>
        <w:szCs w:val="20"/>
        <w:bdr w:val="single" w:sz="4" w:space="0" w:color="auto" w:frame="1"/>
        <w:lang w:val="en-US"/>
      </w:rPr>
      <w:t>A Level Teachers’ Copy</w:t>
    </w:r>
  </w:p>
  <w:p w:rsidR="00A92096" w:rsidRDefault="00A920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4EB"/>
    <w:multiLevelType w:val="hybridMultilevel"/>
    <w:tmpl w:val="915AC186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3F786B"/>
    <w:multiLevelType w:val="hybridMultilevel"/>
    <w:tmpl w:val="6C06C266"/>
    <w:lvl w:ilvl="0" w:tplc="433817F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6D15E9"/>
    <w:multiLevelType w:val="hybridMultilevel"/>
    <w:tmpl w:val="7AF8EF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A363C75"/>
    <w:multiLevelType w:val="hybridMultilevel"/>
    <w:tmpl w:val="B18A7F26"/>
    <w:lvl w:ilvl="0" w:tplc="3A567D6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74785F"/>
    <w:multiLevelType w:val="hybridMultilevel"/>
    <w:tmpl w:val="E1843E46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D114B0"/>
    <w:multiLevelType w:val="hybridMultilevel"/>
    <w:tmpl w:val="ECE2299C"/>
    <w:lvl w:ilvl="0" w:tplc="4A6809B0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5AE39ED"/>
    <w:multiLevelType w:val="hybridMultilevel"/>
    <w:tmpl w:val="017A02FE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7C4351E"/>
    <w:multiLevelType w:val="hybridMultilevel"/>
    <w:tmpl w:val="EE18D04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A5D68AC"/>
    <w:multiLevelType w:val="hybridMultilevel"/>
    <w:tmpl w:val="5DDE68A0"/>
    <w:lvl w:ilvl="0" w:tplc="311A3FA8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C1D0918"/>
    <w:multiLevelType w:val="hybridMultilevel"/>
    <w:tmpl w:val="29BC9DA2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1747CCE"/>
    <w:multiLevelType w:val="hybridMultilevel"/>
    <w:tmpl w:val="96247CF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5A52925"/>
    <w:multiLevelType w:val="hybridMultilevel"/>
    <w:tmpl w:val="4F6C70F6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DD224E"/>
    <w:multiLevelType w:val="hybridMultilevel"/>
    <w:tmpl w:val="B0A647C8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11E4B14"/>
    <w:multiLevelType w:val="hybridMultilevel"/>
    <w:tmpl w:val="4874E71E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46E04771"/>
    <w:multiLevelType w:val="hybridMultilevel"/>
    <w:tmpl w:val="1FDCBE3C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497690"/>
    <w:multiLevelType w:val="hybridMultilevel"/>
    <w:tmpl w:val="3642D9A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ECD634E"/>
    <w:multiLevelType w:val="hybridMultilevel"/>
    <w:tmpl w:val="78D02614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56096B51"/>
    <w:multiLevelType w:val="hybridMultilevel"/>
    <w:tmpl w:val="58B2FEC6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4302A1C"/>
    <w:multiLevelType w:val="hybridMultilevel"/>
    <w:tmpl w:val="6002CBE6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749C53DF"/>
    <w:multiLevelType w:val="hybridMultilevel"/>
    <w:tmpl w:val="262A7EFE"/>
    <w:lvl w:ilvl="0" w:tplc="8916BA2E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78094333"/>
    <w:multiLevelType w:val="hybridMultilevel"/>
    <w:tmpl w:val="7DFA72C6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18"/>
  </w:num>
  <w:num w:numId="4">
    <w:abstractNumId w:val="20"/>
  </w:num>
  <w:num w:numId="5">
    <w:abstractNumId w:val="7"/>
  </w:num>
  <w:num w:numId="6">
    <w:abstractNumId w:val="9"/>
  </w:num>
  <w:num w:numId="7">
    <w:abstractNumId w:val="15"/>
  </w:num>
  <w:num w:numId="8">
    <w:abstractNumId w:val="6"/>
  </w:num>
  <w:num w:numId="9">
    <w:abstractNumId w:val="10"/>
  </w:num>
  <w:num w:numId="10">
    <w:abstractNumId w:val="13"/>
  </w:num>
  <w:num w:numId="11">
    <w:abstractNumId w:val="2"/>
  </w:num>
  <w:num w:numId="12">
    <w:abstractNumId w:val="16"/>
  </w:num>
  <w:num w:numId="13">
    <w:abstractNumId w:val="5"/>
  </w:num>
  <w:num w:numId="14">
    <w:abstractNumId w:val="11"/>
  </w:num>
  <w:num w:numId="15">
    <w:abstractNumId w:val="3"/>
  </w:num>
  <w:num w:numId="16">
    <w:abstractNumId w:val="0"/>
  </w:num>
  <w:num w:numId="17">
    <w:abstractNumId w:val="19"/>
  </w:num>
  <w:num w:numId="18">
    <w:abstractNumId w:val="14"/>
  </w:num>
  <w:num w:numId="19">
    <w:abstractNumId w:val="17"/>
  </w:num>
  <w:num w:numId="20">
    <w:abstractNumId w:val="1"/>
  </w:num>
  <w:num w:numId="21">
    <w:abstractNumId w:val="12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31D9"/>
    <w:rsid w:val="00007618"/>
    <w:rsid w:val="000216C1"/>
    <w:rsid w:val="00024820"/>
    <w:rsid w:val="000420D2"/>
    <w:rsid w:val="000442EE"/>
    <w:rsid w:val="00044F05"/>
    <w:rsid w:val="00072C12"/>
    <w:rsid w:val="00076B22"/>
    <w:rsid w:val="00085B9E"/>
    <w:rsid w:val="000A034D"/>
    <w:rsid w:val="000A0EEC"/>
    <w:rsid w:val="000B25C7"/>
    <w:rsid w:val="000B3C72"/>
    <w:rsid w:val="000C4E65"/>
    <w:rsid w:val="000F710D"/>
    <w:rsid w:val="00111306"/>
    <w:rsid w:val="00130243"/>
    <w:rsid w:val="001313C0"/>
    <w:rsid w:val="00137B17"/>
    <w:rsid w:val="001455F4"/>
    <w:rsid w:val="00173708"/>
    <w:rsid w:val="00174C10"/>
    <w:rsid w:val="001A4809"/>
    <w:rsid w:val="001D2E06"/>
    <w:rsid w:val="001E4D7A"/>
    <w:rsid w:val="001F1D0A"/>
    <w:rsid w:val="002048DE"/>
    <w:rsid w:val="00205D3D"/>
    <w:rsid w:val="002152B1"/>
    <w:rsid w:val="0023112C"/>
    <w:rsid w:val="00233AF3"/>
    <w:rsid w:val="002349B9"/>
    <w:rsid w:val="002420D5"/>
    <w:rsid w:val="00246568"/>
    <w:rsid w:val="002630E7"/>
    <w:rsid w:val="002635B8"/>
    <w:rsid w:val="00295EFD"/>
    <w:rsid w:val="002C6B7A"/>
    <w:rsid w:val="002F6DAA"/>
    <w:rsid w:val="00306C71"/>
    <w:rsid w:val="00325441"/>
    <w:rsid w:val="00330D3A"/>
    <w:rsid w:val="00342EC6"/>
    <w:rsid w:val="00346217"/>
    <w:rsid w:val="003562A9"/>
    <w:rsid w:val="0036264B"/>
    <w:rsid w:val="003801CD"/>
    <w:rsid w:val="0039682A"/>
    <w:rsid w:val="00397445"/>
    <w:rsid w:val="003B7F59"/>
    <w:rsid w:val="003E56BD"/>
    <w:rsid w:val="003F0407"/>
    <w:rsid w:val="003F4B9E"/>
    <w:rsid w:val="004003F4"/>
    <w:rsid w:val="00400A1A"/>
    <w:rsid w:val="00400B2A"/>
    <w:rsid w:val="004018C7"/>
    <w:rsid w:val="00401E4B"/>
    <w:rsid w:val="00402023"/>
    <w:rsid w:val="00405B88"/>
    <w:rsid w:val="00422E6E"/>
    <w:rsid w:val="00425762"/>
    <w:rsid w:val="00430D22"/>
    <w:rsid w:val="004332B5"/>
    <w:rsid w:val="0044727E"/>
    <w:rsid w:val="00463A68"/>
    <w:rsid w:val="00477C13"/>
    <w:rsid w:val="00493C38"/>
    <w:rsid w:val="00495839"/>
    <w:rsid w:val="0049599F"/>
    <w:rsid w:val="00497427"/>
    <w:rsid w:val="004A5688"/>
    <w:rsid w:val="004A6EF2"/>
    <w:rsid w:val="004A7797"/>
    <w:rsid w:val="004B1CC8"/>
    <w:rsid w:val="004C1200"/>
    <w:rsid w:val="004E6031"/>
    <w:rsid w:val="004E6D3B"/>
    <w:rsid w:val="004F2980"/>
    <w:rsid w:val="004F4FE0"/>
    <w:rsid w:val="004F7186"/>
    <w:rsid w:val="00500614"/>
    <w:rsid w:val="0050125B"/>
    <w:rsid w:val="00523A81"/>
    <w:rsid w:val="0052759A"/>
    <w:rsid w:val="00530F13"/>
    <w:rsid w:val="005463D4"/>
    <w:rsid w:val="005630D2"/>
    <w:rsid w:val="00570121"/>
    <w:rsid w:val="00570165"/>
    <w:rsid w:val="005A49C9"/>
    <w:rsid w:val="005A4BEC"/>
    <w:rsid w:val="005A4C0F"/>
    <w:rsid w:val="005B4969"/>
    <w:rsid w:val="005C068F"/>
    <w:rsid w:val="005C61BF"/>
    <w:rsid w:val="005D6516"/>
    <w:rsid w:val="005E05A8"/>
    <w:rsid w:val="005E394B"/>
    <w:rsid w:val="00656A3B"/>
    <w:rsid w:val="006719F6"/>
    <w:rsid w:val="006731D9"/>
    <w:rsid w:val="006A2DB2"/>
    <w:rsid w:val="006C115E"/>
    <w:rsid w:val="006F0EA9"/>
    <w:rsid w:val="00745122"/>
    <w:rsid w:val="00786D1C"/>
    <w:rsid w:val="00792CC7"/>
    <w:rsid w:val="00793899"/>
    <w:rsid w:val="007949D5"/>
    <w:rsid w:val="007B0C36"/>
    <w:rsid w:val="007B4958"/>
    <w:rsid w:val="007B5707"/>
    <w:rsid w:val="007C0AAA"/>
    <w:rsid w:val="007D0932"/>
    <w:rsid w:val="007D318F"/>
    <w:rsid w:val="007E0A81"/>
    <w:rsid w:val="007E241F"/>
    <w:rsid w:val="007E319A"/>
    <w:rsid w:val="00801E18"/>
    <w:rsid w:val="0083660D"/>
    <w:rsid w:val="00836900"/>
    <w:rsid w:val="00836FD6"/>
    <w:rsid w:val="008465AC"/>
    <w:rsid w:val="0087385B"/>
    <w:rsid w:val="00874FC0"/>
    <w:rsid w:val="00875FC0"/>
    <w:rsid w:val="00881EE9"/>
    <w:rsid w:val="008A5CE7"/>
    <w:rsid w:val="008C0798"/>
    <w:rsid w:val="008D524D"/>
    <w:rsid w:val="008E2031"/>
    <w:rsid w:val="008F5E9F"/>
    <w:rsid w:val="00903B4D"/>
    <w:rsid w:val="00905BAF"/>
    <w:rsid w:val="00935E08"/>
    <w:rsid w:val="00956748"/>
    <w:rsid w:val="009808E6"/>
    <w:rsid w:val="009814F3"/>
    <w:rsid w:val="009847C3"/>
    <w:rsid w:val="009A2B03"/>
    <w:rsid w:val="009A6AC5"/>
    <w:rsid w:val="009A6C43"/>
    <w:rsid w:val="009A7BE1"/>
    <w:rsid w:val="009B2015"/>
    <w:rsid w:val="009C49C7"/>
    <w:rsid w:val="009D586B"/>
    <w:rsid w:val="009E0ADA"/>
    <w:rsid w:val="00A0270B"/>
    <w:rsid w:val="00A06287"/>
    <w:rsid w:val="00A33AA3"/>
    <w:rsid w:val="00A435E0"/>
    <w:rsid w:val="00A53C07"/>
    <w:rsid w:val="00A7114B"/>
    <w:rsid w:val="00A80031"/>
    <w:rsid w:val="00A92096"/>
    <w:rsid w:val="00AA1A8F"/>
    <w:rsid w:val="00AB569C"/>
    <w:rsid w:val="00AB6F69"/>
    <w:rsid w:val="00AC4411"/>
    <w:rsid w:val="00AF02B6"/>
    <w:rsid w:val="00B00D99"/>
    <w:rsid w:val="00B0763C"/>
    <w:rsid w:val="00B404CF"/>
    <w:rsid w:val="00B46927"/>
    <w:rsid w:val="00B55AC5"/>
    <w:rsid w:val="00B71A5E"/>
    <w:rsid w:val="00B80AEE"/>
    <w:rsid w:val="00B83832"/>
    <w:rsid w:val="00B87DCC"/>
    <w:rsid w:val="00B90CC0"/>
    <w:rsid w:val="00B95A66"/>
    <w:rsid w:val="00B9751B"/>
    <w:rsid w:val="00BC13E2"/>
    <w:rsid w:val="00BC2D4A"/>
    <w:rsid w:val="00BC720B"/>
    <w:rsid w:val="00BD553A"/>
    <w:rsid w:val="00C01F15"/>
    <w:rsid w:val="00C23225"/>
    <w:rsid w:val="00C36D8F"/>
    <w:rsid w:val="00C532F0"/>
    <w:rsid w:val="00C9559F"/>
    <w:rsid w:val="00C967AC"/>
    <w:rsid w:val="00C97CD4"/>
    <w:rsid w:val="00CB0E58"/>
    <w:rsid w:val="00CB5149"/>
    <w:rsid w:val="00CC6F36"/>
    <w:rsid w:val="00CC6FDD"/>
    <w:rsid w:val="00CD7530"/>
    <w:rsid w:val="00CE2F0A"/>
    <w:rsid w:val="00D07422"/>
    <w:rsid w:val="00D11CC2"/>
    <w:rsid w:val="00D1253C"/>
    <w:rsid w:val="00D1515C"/>
    <w:rsid w:val="00D343B3"/>
    <w:rsid w:val="00D526D8"/>
    <w:rsid w:val="00D90926"/>
    <w:rsid w:val="00D91813"/>
    <w:rsid w:val="00D94567"/>
    <w:rsid w:val="00D955CA"/>
    <w:rsid w:val="00D97E79"/>
    <w:rsid w:val="00DB1701"/>
    <w:rsid w:val="00DC0B7B"/>
    <w:rsid w:val="00DD607E"/>
    <w:rsid w:val="00DE0654"/>
    <w:rsid w:val="00DE3D8C"/>
    <w:rsid w:val="00DF28B2"/>
    <w:rsid w:val="00E06C55"/>
    <w:rsid w:val="00E074A1"/>
    <w:rsid w:val="00E1415A"/>
    <w:rsid w:val="00E440A1"/>
    <w:rsid w:val="00E51A8A"/>
    <w:rsid w:val="00E53C60"/>
    <w:rsid w:val="00E60595"/>
    <w:rsid w:val="00E76C4B"/>
    <w:rsid w:val="00EA7C28"/>
    <w:rsid w:val="00EC4D0D"/>
    <w:rsid w:val="00EC5215"/>
    <w:rsid w:val="00EF70D2"/>
    <w:rsid w:val="00F036EA"/>
    <w:rsid w:val="00F416E8"/>
    <w:rsid w:val="00F47655"/>
    <w:rsid w:val="00F54915"/>
    <w:rsid w:val="00F776CB"/>
    <w:rsid w:val="00F80021"/>
    <w:rsid w:val="00F921DD"/>
    <w:rsid w:val="00F94CD6"/>
    <w:rsid w:val="00FA08AA"/>
    <w:rsid w:val="00FA4560"/>
    <w:rsid w:val="00FC7465"/>
    <w:rsid w:val="00FD1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3C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56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5674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56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5674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56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67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56748"/>
    <w:pPr>
      <w:ind w:left="720"/>
      <w:contextualSpacing/>
    </w:pPr>
  </w:style>
  <w:style w:type="table" w:styleId="TableGrid">
    <w:name w:val="Table Grid"/>
    <w:basedOn w:val="TableNormal"/>
    <w:uiPriority w:val="99"/>
    <w:rsid w:val="009567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AF02B6"/>
    <w:rPr>
      <w:lang w:eastAsia="en-US"/>
    </w:rPr>
  </w:style>
  <w:style w:type="character" w:styleId="Hyperlink">
    <w:name w:val="Hyperlink"/>
    <w:basedOn w:val="DefaultParagraphFont"/>
    <w:uiPriority w:val="99"/>
    <w:rsid w:val="00B95A6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13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1745</Words>
  <Characters>9952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</dc:title>
  <dc:subject/>
  <dc:creator>aydemirezgi</dc:creator>
  <cp:keywords/>
  <dc:description/>
  <cp:lastModifiedBy>Teknik Servis</cp:lastModifiedBy>
  <cp:revision>2</cp:revision>
  <dcterms:created xsi:type="dcterms:W3CDTF">2015-03-11T10:16:00Z</dcterms:created>
  <dcterms:modified xsi:type="dcterms:W3CDTF">2015-03-11T10:16:00Z</dcterms:modified>
</cp:coreProperties>
</file>